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A71" w:rsidRPr="006922EC" w:rsidRDefault="00813A71" w:rsidP="006922E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922EC">
        <w:rPr>
          <w:sz w:val="28"/>
          <w:szCs w:val="28"/>
        </w:rPr>
        <w:t>Аналитическая записка</w:t>
      </w:r>
    </w:p>
    <w:p w:rsidR="00813A71" w:rsidRDefault="00813A71" w:rsidP="006922EC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6922EC">
        <w:rPr>
          <w:sz w:val="28"/>
          <w:szCs w:val="28"/>
        </w:rPr>
        <w:t xml:space="preserve"> результатах оценки эффективности предоставленных налоговых льгот  на территории</w:t>
      </w:r>
    </w:p>
    <w:p w:rsidR="00813A71" w:rsidRDefault="00813A71" w:rsidP="006922EC">
      <w:pPr>
        <w:jc w:val="center"/>
        <w:rPr>
          <w:sz w:val="28"/>
          <w:szCs w:val="28"/>
        </w:rPr>
      </w:pPr>
      <w:r w:rsidRPr="006922EC">
        <w:rPr>
          <w:sz w:val="28"/>
          <w:szCs w:val="28"/>
        </w:rPr>
        <w:t xml:space="preserve"> муниципального образова</w:t>
      </w:r>
      <w:r>
        <w:rPr>
          <w:sz w:val="28"/>
          <w:szCs w:val="28"/>
        </w:rPr>
        <w:t>ния Первомайский</w:t>
      </w:r>
      <w:r w:rsidRPr="006922EC">
        <w:rPr>
          <w:sz w:val="28"/>
          <w:szCs w:val="28"/>
        </w:rPr>
        <w:t xml:space="preserve"> сельсовет Первомайского ра</w:t>
      </w:r>
      <w:r w:rsidRPr="006922EC">
        <w:rPr>
          <w:sz w:val="28"/>
          <w:szCs w:val="28"/>
        </w:rPr>
        <w:t>й</w:t>
      </w:r>
      <w:r w:rsidRPr="006922EC">
        <w:rPr>
          <w:sz w:val="28"/>
          <w:szCs w:val="28"/>
        </w:rPr>
        <w:t>она Оренбургской области</w:t>
      </w:r>
    </w:p>
    <w:p w:rsidR="00813A71" w:rsidRPr="006922EC" w:rsidRDefault="00813A71" w:rsidP="006922EC">
      <w:pPr>
        <w:jc w:val="center"/>
        <w:rPr>
          <w:sz w:val="28"/>
          <w:szCs w:val="28"/>
        </w:rPr>
      </w:pPr>
      <w:r w:rsidRPr="006922EC">
        <w:rPr>
          <w:sz w:val="28"/>
          <w:szCs w:val="28"/>
        </w:rPr>
        <w:t xml:space="preserve"> </w:t>
      </w:r>
      <w:r>
        <w:rPr>
          <w:sz w:val="28"/>
          <w:szCs w:val="28"/>
        </w:rPr>
        <w:t>в 2017, 2018</w:t>
      </w:r>
      <w:r w:rsidRPr="004376DB">
        <w:rPr>
          <w:sz w:val="28"/>
          <w:szCs w:val="28"/>
        </w:rPr>
        <w:t xml:space="preserve"> г.</w:t>
      </w:r>
    </w:p>
    <w:p w:rsidR="00813A71" w:rsidRPr="00814BB4" w:rsidRDefault="00813A71" w:rsidP="00371172">
      <w:pPr>
        <w:pStyle w:val="Style2"/>
        <w:widowControl/>
        <w:spacing w:before="125" w:line="307" w:lineRule="exact"/>
        <w:ind w:firstLine="682"/>
        <w:rPr>
          <w:rStyle w:val="FontStyle11"/>
          <w:sz w:val="28"/>
          <w:szCs w:val="28"/>
        </w:rPr>
      </w:pPr>
      <w:r w:rsidRPr="00814BB4">
        <w:rPr>
          <w:rStyle w:val="FontStyle11"/>
          <w:sz w:val="28"/>
          <w:szCs w:val="28"/>
        </w:rPr>
        <w:t xml:space="preserve">Постановлением </w:t>
      </w:r>
      <w:r w:rsidRPr="00814BB4">
        <w:rPr>
          <w:sz w:val="28"/>
          <w:szCs w:val="28"/>
        </w:rPr>
        <w:t>муниципального образования Первомайский сельс</w:t>
      </w:r>
      <w:r w:rsidRPr="00814BB4">
        <w:rPr>
          <w:sz w:val="28"/>
          <w:szCs w:val="28"/>
        </w:rPr>
        <w:t>о</w:t>
      </w:r>
      <w:r w:rsidRPr="00814BB4">
        <w:rPr>
          <w:sz w:val="28"/>
          <w:szCs w:val="28"/>
        </w:rPr>
        <w:t xml:space="preserve">вет Первомайского района Оренбургской области  </w:t>
      </w:r>
      <w:r w:rsidRPr="00814BB4">
        <w:rPr>
          <w:rStyle w:val="FontStyle11"/>
          <w:sz w:val="28"/>
          <w:szCs w:val="28"/>
        </w:rPr>
        <w:t>№-95п от 28.08.2017г</w:t>
      </w:r>
      <w:r>
        <w:rPr>
          <w:rStyle w:val="FontStyle11"/>
        </w:rPr>
        <w:t xml:space="preserve">. </w:t>
      </w:r>
      <w:r w:rsidRPr="00814BB4">
        <w:rPr>
          <w:rStyle w:val="FontStyle11"/>
          <w:sz w:val="28"/>
          <w:szCs w:val="28"/>
        </w:rPr>
        <w:t>«О</w:t>
      </w:r>
      <w:r>
        <w:rPr>
          <w:rStyle w:val="FontStyle11"/>
          <w:sz w:val="28"/>
          <w:szCs w:val="28"/>
        </w:rPr>
        <w:t>б утверждении П</w:t>
      </w:r>
      <w:r w:rsidRPr="00814BB4">
        <w:rPr>
          <w:rStyle w:val="FontStyle11"/>
          <w:sz w:val="28"/>
          <w:szCs w:val="28"/>
        </w:rPr>
        <w:t>о</w:t>
      </w:r>
      <w:r>
        <w:rPr>
          <w:rStyle w:val="FontStyle11"/>
          <w:sz w:val="28"/>
          <w:szCs w:val="28"/>
        </w:rPr>
        <w:t>рядка и методики</w:t>
      </w:r>
      <w:r w:rsidRPr="00814BB4">
        <w:rPr>
          <w:rStyle w:val="FontStyle11"/>
          <w:sz w:val="28"/>
          <w:szCs w:val="28"/>
        </w:rPr>
        <w:t xml:space="preserve"> </w:t>
      </w:r>
      <w:r>
        <w:rPr>
          <w:rStyle w:val="FontStyle11"/>
          <w:sz w:val="28"/>
          <w:szCs w:val="28"/>
        </w:rPr>
        <w:t xml:space="preserve">оценки эффективности </w:t>
      </w:r>
      <w:r w:rsidRPr="00814BB4">
        <w:rPr>
          <w:rStyle w:val="FontStyle11"/>
          <w:sz w:val="28"/>
          <w:szCs w:val="28"/>
        </w:rPr>
        <w:t xml:space="preserve"> налоговых льгот</w:t>
      </w:r>
      <w:r>
        <w:rPr>
          <w:rStyle w:val="FontStyle11"/>
          <w:sz w:val="28"/>
          <w:szCs w:val="28"/>
        </w:rPr>
        <w:t>»</w:t>
      </w:r>
      <w:r w:rsidRPr="00814BB4">
        <w:rPr>
          <w:rStyle w:val="FontStyle11"/>
          <w:sz w:val="28"/>
          <w:szCs w:val="28"/>
        </w:rPr>
        <w:t xml:space="preserve"> по местным налогам </w:t>
      </w:r>
      <w:r w:rsidRPr="00814BB4">
        <w:rPr>
          <w:sz w:val="28"/>
          <w:szCs w:val="28"/>
        </w:rPr>
        <w:t xml:space="preserve">муниципального образования Первомайский сельсовет Первомайского района Оренбургской области  </w:t>
      </w:r>
      <w:r w:rsidRPr="00814BB4">
        <w:rPr>
          <w:rStyle w:val="FontStyle11"/>
          <w:sz w:val="28"/>
          <w:szCs w:val="28"/>
        </w:rPr>
        <w:t>определена процедура оценки эффективности предоставляемых (планируемых к предоставлению) налог</w:t>
      </w:r>
      <w:r w:rsidRPr="00814BB4">
        <w:rPr>
          <w:rStyle w:val="FontStyle11"/>
          <w:sz w:val="28"/>
          <w:szCs w:val="28"/>
        </w:rPr>
        <w:t>о</w:t>
      </w:r>
      <w:r w:rsidRPr="00814BB4">
        <w:rPr>
          <w:rStyle w:val="FontStyle11"/>
          <w:sz w:val="28"/>
          <w:szCs w:val="28"/>
        </w:rPr>
        <w:t>вых льгот по местным налогам и обеспечивает оптимальный выбор катег</w:t>
      </w:r>
      <w:r w:rsidRPr="00814BB4">
        <w:rPr>
          <w:rStyle w:val="FontStyle11"/>
          <w:sz w:val="28"/>
          <w:szCs w:val="28"/>
        </w:rPr>
        <w:t>о</w:t>
      </w:r>
      <w:r w:rsidRPr="00814BB4">
        <w:rPr>
          <w:rStyle w:val="FontStyle11"/>
          <w:sz w:val="28"/>
          <w:szCs w:val="28"/>
        </w:rPr>
        <w:t>рий налогоплательщиков для предоставления поддержки в форме налоговых льгот.</w:t>
      </w:r>
    </w:p>
    <w:p w:rsidR="00813A71" w:rsidRDefault="00813A71" w:rsidP="006922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Оценка проводится в целях сокращения потерь бюджета муниципального образования Первомайский сельсовет Первомайского района Оренбургской области, в разрезе видов местных налогов в отношении каждой из предста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ленных льгот и по каждой категории получателей и способствует оптимиз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перечня действующих налоговых льгот и обеспечивает и обеспечивает оптимальный выбор категорий налогоплательщиков для предоставления поддержки в форме налоговых льгот.</w:t>
      </w:r>
    </w:p>
    <w:p w:rsidR="00813A71" w:rsidRDefault="00813A71" w:rsidP="006922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Для оценки эффективности предоставляемых налоговых льгот отдел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ным категориям налогоплательщиков учитывается соответствие налоговых льгот одному из следующих критериев:</w:t>
      </w:r>
    </w:p>
    <w:p w:rsidR="00813A71" w:rsidRDefault="00813A71" w:rsidP="006922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бюджетная эффективность – оценка влияние предоставленной налоговой льготы на доходы бюджета </w:t>
      </w:r>
      <w:r w:rsidRPr="00DE5A09">
        <w:rPr>
          <w:sz w:val="28"/>
          <w:szCs w:val="28"/>
        </w:rPr>
        <w:t xml:space="preserve"> муници</w:t>
      </w:r>
      <w:r>
        <w:rPr>
          <w:sz w:val="28"/>
          <w:szCs w:val="28"/>
        </w:rPr>
        <w:t>пального образования Первомайский</w:t>
      </w:r>
      <w:r w:rsidRPr="00DE5A09">
        <w:rPr>
          <w:sz w:val="28"/>
          <w:szCs w:val="28"/>
        </w:rPr>
        <w:t xml:space="preserve"> сельсовет Первомайского района Оренбургской области</w:t>
      </w:r>
      <w:r>
        <w:rPr>
          <w:sz w:val="28"/>
          <w:szCs w:val="28"/>
        </w:rPr>
        <w:t>;</w:t>
      </w:r>
    </w:p>
    <w:p w:rsidR="00813A71" w:rsidRDefault="00813A71" w:rsidP="006922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социальная эффективность – оценка степени достижения социально 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чимого эффекта, которая выражается в формировании благоприятных усл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вий и повышения качества жизни населения  муниципального образования Первомайский</w:t>
      </w:r>
      <w:r w:rsidRPr="00DE5A09">
        <w:rPr>
          <w:sz w:val="28"/>
          <w:szCs w:val="28"/>
        </w:rPr>
        <w:t xml:space="preserve"> сельсовет Первомайского района Оренбургской области</w:t>
      </w:r>
      <w:r>
        <w:rPr>
          <w:sz w:val="28"/>
          <w:szCs w:val="28"/>
        </w:rPr>
        <w:t>, ув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личение численности работающих, росту средней заработной платы.</w:t>
      </w:r>
    </w:p>
    <w:p w:rsidR="00813A71" w:rsidRDefault="00813A71" w:rsidP="006922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Оценка эффективности налоговых льгот предусматривает определение бюджетной эффективности их применения в разрезе видов местных налогов с учетом особенностей отдельных категорий налогоплательщиков. Объектом оценки эффективности налоговых льгот являются потери </w:t>
      </w:r>
      <w:r w:rsidRPr="00DE5A09">
        <w:rPr>
          <w:sz w:val="28"/>
          <w:szCs w:val="28"/>
        </w:rPr>
        <w:t>бюджета муниц</w:t>
      </w:r>
      <w:r w:rsidRPr="00DE5A09">
        <w:rPr>
          <w:sz w:val="28"/>
          <w:szCs w:val="28"/>
        </w:rPr>
        <w:t>и</w:t>
      </w:r>
      <w:r>
        <w:rPr>
          <w:sz w:val="28"/>
          <w:szCs w:val="28"/>
        </w:rPr>
        <w:t>пального образования Первомайский</w:t>
      </w:r>
      <w:r w:rsidRPr="00DE5A09">
        <w:rPr>
          <w:sz w:val="28"/>
          <w:szCs w:val="28"/>
        </w:rPr>
        <w:t xml:space="preserve"> сельсовет Первомайского района Оре</w:t>
      </w:r>
      <w:r w:rsidRPr="00DE5A09">
        <w:rPr>
          <w:sz w:val="28"/>
          <w:szCs w:val="28"/>
        </w:rPr>
        <w:t>н</w:t>
      </w:r>
      <w:r w:rsidRPr="00DE5A09">
        <w:rPr>
          <w:sz w:val="28"/>
          <w:szCs w:val="28"/>
        </w:rPr>
        <w:t>бургской области</w:t>
      </w:r>
      <w:r>
        <w:rPr>
          <w:sz w:val="28"/>
          <w:szCs w:val="28"/>
        </w:rPr>
        <w:t>, обусловленные предоставлением налоговых льгот по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стным налогам,  и эффект от предоставления налоговых льгот.</w:t>
      </w:r>
    </w:p>
    <w:p w:rsidR="00813A71" w:rsidRDefault="00813A71" w:rsidP="006922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Источниками информации для проведения оценки эффективности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логовых льгот служат данные налоговой отчетности форма 5-НМ «Отчет о налоговой базе и структуре начислений по местным налогам» за  2017, 2018</w:t>
      </w:r>
      <w:r w:rsidRPr="004376DB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       На территории </w:t>
      </w:r>
      <w:r w:rsidRPr="00DE5A09">
        <w:rPr>
          <w:sz w:val="28"/>
          <w:szCs w:val="28"/>
        </w:rPr>
        <w:t xml:space="preserve"> муници</w:t>
      </w:r>
      <w:r>
        <w:rPr>
          <w:sz w:val="28"/>
          <w:szCs w:val="28"/>
        </w:rPr>
        <w:t>пального образования Первомайский</w:t>
      </w:r>
      <w:r w:rsidRPr="00DE5A09">
        <w:rPr>
          <w:sz w:val="28"/>
          <w:szCs w:val="28"/>
        </w:rPr>
        <w:t xml:space="preserve"> сельсовет Первомайского района Оренбургской области</w:t>
      </w:r>
      <w:r>
        <w:rPr>
          <w:sz w:val="28"/>
          <w:szCs w:val="28"/>
        </w:rPr>
        <w:t xml:space="preserve"> представительным органом местного самоуправления  - Советом депутатов</w:t>
      </w:r>
      <w:r w:rsidRPr="00DE5A09">
        <w:t xml:space="preserve"> </w:t>
      </w:r>
      <w:r w:rsidRPr="00DE5A09">
        <w:rPr>
          <w:sz w:val="28"/>
          <w:szCs w:val="28"/>
        </w:rPr>
        <w:t xml:space="preserve"> муниципального образов</w:t>
      </w:r>
      <w:r w:rsidRPr="00DE5A09">
        <w:rPr>
          <w:sz w:val="28"/>
          <w:szCs w:val="28"/>
        </w:rPr>
        <w:t>а</w:t>
      </w:r>
      <w:r>
        <w:rPr>
          <w:sz w:val="28"/>
          <w:szCs w:val="28"/>
        </w:rPr>
        <w:t>ния Первомайский</w:t>
      </w:r>
      <w:r w:rsidRPr="00DE5A09">
        <w:rPr>
          <w:sz w:val="28"/>
          <w:szCs w:val="28"/>
        </w:rPr>
        <w:t xml:space="preserve"> сельсовет Первомайского района Оренбургской области</w:t>
      </w:r>
      <w:r>
        <w:rPr>
          <w:sz w:val="28"/>
          <w:szCs w:val="28"/>
        </w:rPr>
        <w:t xml:space="preserve">  установлены льгот по земельному налогу.</w:t>
      </w:r>
    </w:p>
    <w:p w:rsidR="00813A71" w:rsidRDefault="00813A71" w:rsidP="006922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Для целей определения бюджетной и социальной эффективности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доставленных налоговых льгот проведена инвентаризация предоставленных налоговых льгот в 2016, 2017, 2018</w:t>
      </w:r>
      <w:r w:rsidRPr="004376DB">
        <w:rPr>
          <w:sz w:val="28"/>
          <w:szCs w:val="28"/>
        </w:rPr>
        <w:t xml:space="preserve"> </w:t>
      </w:r>
      <w:r>
        <w:rPr>
          <w:sz w:val="28"/>
          <w:szCs w:val="28"/>
        </w:rPr>
        <w:t>году (приложения прилагаются)</w:t>
      </w:r>
    </w:p>
    <w:p w:rsidR="00813A71" w:rsidRDefault="00813A71" w:rsidP="006922EC">
      <w:pPr>
        <w:jc w:val="both"/>
        <w:rPr>
          <w:sz w:val="28"/>
          <w:szCs w:val="28"/>
        </w:rPr>
      </w:pPr>
    </w:p>
    <w:p w:rsidR="00813A71" w:rsidRPr="00434AE8" w:rsidRDefault="00813A71" w:rsidP="00F45F6B">
      <w:pPr>
        <w:jc w:val="center"/>
        <w:rPr>
          <w:b/>
          <w:sz w:val="28"/>
          <w:szCs w:val="28"/>
        </w:rPr>
      </w:pPr>
      <w:r w:rsidRPr="00434AE8">
        <w:rPr>
          <w:b/>
          <w:sz w:val="28"/>
          <w:szCs w:val="28"/>
        </w:rPr>
        <w:t>Земельный налог с физических лиц</w:t>
      </w:r>
    </w:p>
    <w:p w:rsidR="00813A71" w:rsidRDefault="00813A71" w:rsidP="006922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бюджет </w:t>
      </w:r>
      <w:r w:rsidRPr="00DE5A09">
        <w:rPr>
          <w:sz w:val="28"/>
          <w:szCs w:val="28"/>
        </w:rPr>
        <w:t xml:space="preserve"> муници</w:t>
      </w:r>
      <w:r>
        <w:rPr>
          <w:sz w:val="28"/>
          <w:szCs w:val="28"/>
        </w:rPr>
        <w:t>пального образования Первомайский</w:t>
      </w:r>
      <w:r w:rsidRPr="00DE5A09">
        <w:rPr>
          <w:sz w:val="28"/>
          <w:szCs w:val="28"/>
        </w:rPr>
        <w:t xml:space="preserve"> сельсовет Пе</w:t>
      </w:r>
      <w:r w:rsidRPr="00DE5A09">
        <w:rPr>
          <w:sz w:val="28"/>
          <w:szCs w:val="28"/>
        </w:rPr>
        <w:t>р</w:t>
      </w:r>
      <w:r w:rsidRPr="00DE5A09">
        <w:rPr>
          <w:sz w:val="28"/>
          <w:szCs w:val="28"/>
        </w:rPr>
        <w:t xml:space="preserve">вомайского района Оренбургской области </w:t>
      </w:r>
      <w:r>
        <w:rPr>
          <w:sz w:val="28"/>
          <w:szCs w:val="28"/>
        </w:rPr>
        <w:t xml:space="preserve">поступило земельного налога  с физических лиц: </w:t>
      </w:r>
    </w:p>
    <w:p w:rsidR="00813A71" w:rsidRDefault="00813A71" w:rsidP="00C628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г.- </w:t>
      </w:r>
      <w:r w:rsidRPr="005159BC">
        <w:rPr>
          <w:sz w:val="28"/>
          <w:szCs w:val="28"/>
        </w:rPr>
        <w:t>616,7 тыс. руб., или  2,3 %</w:t>
      </w:r>
      <w:r>
        <w:rPr>
          <w:sz w:val="28"/>
          <w:szCs w:val="28"/>
        </w:rPr>
        <w:t xml:space="preserve">  от общего объема налоговых и неналог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вых доходов.</w:t>
      </w:r>
    </w:p>
    <w:p w:rsidR="00813A71" w:rsidRDefault="00813A71" w:rsidP="006922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г.- </w:t>
      </w:r>
      <w:r w:rsidRPr="001C1261">
        <w:rPr>
          <w:sz w:val="28"/>
          <w:szCs w:val="28"/>
        </w:rPr>
        <w:t>648,6 тыс. руб., или  2,2 %</w:t>
      </w:r>
      <w:r>
        <w:rPr>
          <w:sz w:val="28"/>
          <w:szCs w:val="28"/>
        </w:rPr>
        <w:t xml:space="preserve">  от общего объема налоговых и неналог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вых доходов.</w:t>
      </w:r>
    </w:p>
    <w:p w:rsidR="00813A71" w:rsidRDefault="00813A71" w:rsidP="006922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Решением Совета депутатов</w:t>
      </w:r>
      <w:r w:rsidRPr="00DE5A09">
        <w:t xml:space="preserve"> </w:t>
      </w:r>
      <w:r w:rsidRPr="00DE5A09">
        <w:rPr>
          <w:sz w:val="28"/>
          <w:szCs w:val="28"/>
        </w:rPr>
        <w:t xml:space="preserve"> муницип</w:t>
      </w:r>
      <w:r>
        <w:rPr>
          <w:sz w:val="28"/>
          <w:szCs w:val="28"/>
        </w:rPr>
        <w:t xml:space="preserve">ального образования Первомайский </w:t>
      </w:r>
      <w:r w:rsidRPr="00DE5A09">
        <w:rPr>
          <w:sz w:val="28"/>
          <w:szCs w:val="28"/>
        </w:rPr>
        <w:t>сельсовет Первомайского района Оренбургской области</w:t>
      </w:r>
      <w:r>
        <w:rPr>
          <w:sz w:val="28"/>
          <w:szCs w:val="28"/>
        </w:rPr>
        <w:t xml:space="preserve">  от </w:t>
      </w:r>
      <w:r w:rsidRPr="00284945">
        <w:rPr>
          <w:sz w:val="28"/>
          <w:szCs w:val="28"/>
        </w:rPr>
        <w:t>09.11.2010 №10 «О земельном налоге» (в ред.решений от 01.06.2017 №67, от 24.11.2017 №84)</w:t>
      </w:r>
      <w:r>
        <w:rPr>
          <w:sz w:val="28"/>
          <w:szCs w:val="28"/>
        </w:rPr>
        <w:t xml:space="preserve"> «О земельном налоге» освобождены от уплаты налога:</w:t>
      </w:r>
    </w:p>
    <w:p w:rsidR="00813A71" w:rsidRDefault="00813A71" w:rsidP="006922EC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Участники и инвалиды Великой Отечественной войны.</w:t>
      </w:r>
    </w:p>
    <w:p w:rsidR="00813A71" w:rsidRPr="001A31A4" w:rsidRDefault="00813A71" w:rsidP="006922EC">
      <w:pPr>
        <w:ind w:left="1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1A31A4">
        <w:rPr>
          <w:sz w:val="28"/>
          <w:szCs w:val="28"/>
        </w:rPr>
        <w:t xml:space="preserve">По данным статистической налоговой отчетности за </w:t>
      </w:r>
      <w:r>
        <w:rPr>
          <w:sz w:val="28"/>
          <w:szCs w:val="28"/>
        </w:rPr>
        <w:t>2017, 2018 г. л</w:t>
      </w:r>
      <w:r w:rsidRPr="001A31A4">
        <w:rPr>
          <w:sz w:val="28"/>
          <w:szCs w:val="28"/>
        </w:rPr>
        <w:t>ьг</w:t>
      </w:r>
      <w:r w:rsidRPr="001A31A4">
        <w:rPr>
          <w:sz w:val="28"/>
          <w:szCs w:val="28"/>
        </w:rPr>
        <w:t>о</w:t>
      </w:r>
      <w:r w:rsidRPr="001A31A4">
        <w:rPr>
          <w:sz w:val="28"/>
          <w:szCs w:val="28"/>
        </w:rPr>
        <w:t xml:space="preserve">ты </w:t>
      </w:r>
      <w:r>
        <w:rPr>
          <w:sz w:val="28"/>
          <w:szCs w:val="28"/>
        </w:rPr>
        <w:t>не предоставляла</w:t>
      </w:r>
      <w:r w:rsidRPr="001A31A4">
        <w:rPr>
          <w:sz w:val="28"/>
          <w:szCs w:val="28"/>
        </w:rPr>
        <w:t xml:space="preserve">сь. </w:t>
      </w:r>
      <w:r w:rsidRPr="001C1261">
        <w:rPr>
          <w:sz w:val="28"/>
          <w:szCs w:val="28"/>
        </w:rPr>
        <w:t>Данная льгота имеет социальную направленность - создание благоприятных условий и повышение качества жизни населения. Данная льгота является эффективной.</w:t>
      </w:r>
    </w:p>
    <w:p w:rsidR="00813A71" w:rsidRPr="001A31A4" w:rsidRDefault="00813A71" w:rsidP="005159BC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1A31A4">
        <w:rPr>
          <w:sz w:val="28"/>
          <w:szCs w:val="28"/>
        </w:rPr>
        <w:t>Члены добровольных народных дружин</w:t>
      </w:r>
    </w:p>
    <w:p w:rsidR="00813A71" w:rsidRDefault="00813A71" w:rsidP="006922EC">
      <w:pPr>
        <w:ind w:left="1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1A31A4">
        <w:rPr>
          <w:sz w:val="28"/>
          <w:szCs w:val="28"/>
        </w:rPr>
        <w:t>По данным статистической налоговой отчетности за</w:t>
      </w:r>
      <w:r>
        <w:rPr>
          <w:sz w:val="28"/>
          <w:szCs w:val="28"/>
        </w:rPr>
        <w:t xml:space="preserve"> 2017, 2018 г. л</w:t>
      </w:r>
      <w:r w:rsidRPr="001A31A4">
        <w:rPr>
          <w:sz w:val="28"/>
          <w:szCs w:val="28"/>
        </w:rPr>
        <w:t>ьготы  предоставлялись. Данная льгота имеет социальную направленность - созд</w:t>
      </w:r>
      <w:r w:rsidRPr="001A31A4">
        <w:rPr>
          <w:sz w:val="28"/>
          <w:szCs w:val="28"/>
        </w:rPr>
        <w:t>а</w:t>
      </w:r>
      <w:r w:rsidRPr="001A31A4">
        <w:rPr>
          <w:sz w:val="28"/>
          <w:szCs w:val="28"/>
        </w:rPr>
        <w:t>ние благоприятных условий и повышение качества жизни населения</w:t>
      </w:r>
      <w:r w:rsidRPr="00FF1865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1A31A4">
        <w:rPr>
          <w:sz w:val="28"/>
          <w:szCs w:val="28"/>
        </w:rPr>
        <w:t>о данным статистической налоговой отчетности за</w:t>
      </w:r>
      <w:r>
        <w:rPr>
          <w:sz w:val="28"/>
          <w:szCs w:val="28"/>
        </w:rPr>
        <w:t xml:space="preserve"> 2017, 2018 г. л</w:t>
      </w:r>
      <w:r w:rsidRPr="001A31A4">
        <w:rPr>
          <w:sz w:val="28"/>
          <w:szCs w:val="28"/>
        </w:rPr>
        <w:t>ьготы  пр</w:t>
      </w:r>
      <w:r w:rsidRPr="001A31A4">
        <w:rPr>
          <w:sz w:val="28"/>
          <w:szCs w:val="28"/>
        </w:rPr>
        <w:t>е</w:t>
      </w:r>
      <w:r w:rsidRPr="001A31A4">
        <w:rPr>
          <w:sz w:val="28"/>
          <w:szCs w:val="28"/>
        </w:rPr>
        <w:t>доставлялись.</w:t>
      </w:r>
    </w:p>
    <w:p w:rsidR="00813A71" w:rsidRDefault="00813A71" w:rsidP="00D263E3">
      <w:pPr>
        <w:pStyle w:val="List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 Согласно решения от 27.06.2008 г № 79 «О предоставлении льгот по з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мельному налогу» инвалиды 1,2 группы, инвалиды детства, лица достигшие пенсионного возраста, лица имеющие на иждивении трех и более детей осв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бождаются от уплаты налога имеющие в собственности земельные доли по землям сельскохозяйственного назначения, находящиеся в границах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образования Первомайский сельсовет.</w:t>
      </w:r>
    </w:p>
    <w:p w:rsidR="00813A71" w:rsidRDefault="00813A71" w:rsidP="00C376E2">
      <w:pPr>
        <w:jc w:val="both"/>
        <w:rPr>
          <w:sz w:val="28"/>
          <w:szCs w:val="28"/>
        </w:rPr>
      </w:pPr>
    </w:p>
    <w:p w:rsidR="00813A71" w:rsidRDefault="00813A71" w:rsidP="006922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622D77">
        <w:rPr>
          <w:sz w:val="28"/>
          <w:szCs w:val="28"/>
        </w:rPr>
        <w:t xml:space="preserve">По данным статистической налоговой отчетности </w:t>
      </w:r>
      <w:r w:rsidRPr="001A31A4">
        <w:rPr>
          <w:sz w:val="28"/>
          <w:szCs w:val="28"/>
        </w:rPr>
        <w:t>за</w:t>
      </w:r>
      <w:r>
        <w:rPr>
          <w:sz w:val="28"/>
          <w:szCs w:val="28"/>
        </w:rPr>
        <w:t xml:space="preserve"> 2017, 2018 г льготы предоставлялась</w:t>
      </w:r>
      <w:r w:rsidRPr="00C376E2">
        <w:rPr>
          <w:sz w:val="28"/>
          <w:szCs w:val="28"/>
        </w:rPr>
        <w:t>. Данная льгота имеет социальную направленность - созд</w:t>
      </w:r>
      <w:r w:rsidRPr="00C376E2">
        <w:rPr>
          <w:sz w:val="28"/>
          <w:szCs w:val="28"/>
        </w:rPr>
        <w:t>а</w:t>
      </w:r>
      <w:r w:rsidRPr="00C376E2">
        <w:rPr>
          <w:sz w:val="28"/>
          <w:szCs w:val="28"/>
        </w:rPr>
        <w:t>ние благоприятных условий и повышение качества жизни населения. Льгота является эффективной.</w:t>
      </w:r>
    </w:p>
    <w:p w:rsidR="00813A71" w:rsidRDefault="00813A71" w:rsidP="006922EC">
      <w:pPr>
        <w:jc w:val="both"/>
        <w:rPr>
          <w:sz w:val="28"/>
          <w:szCs w:val="28"/>
        </w:rPr>
      </w:pPr>
    </w:p>
    <w:p w:rsidR="00813A71" w:rsidRDefault="00813A71" w:rsidP="006922EC">
      <w:pPr>
        <w:jc w:val="both"/>
        <w:rPr>
          <w:sz w:val="28"/>
          <w:szCs w:val="28"/>
        </w:rPr>
      </w:pPr>
    </w:p>
    <w:p w:rsidR="00813A71" w:rsidRDefault="00813A71" w:rsidP="006922EC">
      <w:pPr>
        <w:jc w:val="both"/>
        <w:rPr>
          <w:sz w:val="28"/>
          <w:szCs w:val="28"/>
        </w:rPr>
      </w:pPr>
    </w:p>
    <w:p w:rsidR="00813A71" w:rsidRDefault="00813A71" w:rsidP="006922EC">
      <w:pPr>
        <w:jc w:val="center"/>
        <w:rPr>
          <w:b/>
          <w:sz w:val="28"/>
          <w:szCs w:val="28"/>
        </w:rPr>
      </w:pPr>
    </w:p>
    <w:p w:rsidR="00813A71" w:rsidRPr="00434AE8" w:rsidRDefault="00813A71" w:rsidP="006922EC">
      <w:pPr>
        <w:jc w:val="center"/>
        <w:rPr>
          <w:b/>
          <w:sz w:val="28"/>
          <w:szCs w:val="28"/>
        </w:rPr>
      </w:pPr>
      <w:r w:rsidRPr="00434AE8">
        <w:rPr>
          <w:b/>
          <w:sz w:val="28"/>
          <w:szCs w:val="28"/>
        </w:rPr>
        <w:t xml:space="preserve">Земельный налог с </w:t>
      </w:r>
      <w:r>
        <w:rPr>
          <w:b/>
          <w:sz w:val="28"/>
          <w:szCs w:val="28"/>
        </w:rPr>
        <w:t>юридических</w:t>
      </w:r>
      <w:r w:rsidRPr="00434AE8">
        <w:rPr>
          <w:b/>
          <w:sz w:val="28"/>
          <w:szCs w:val="28"/>
        </w:rPr>
        <w:t xml:space="preserve"> лиц</w:t>
      </w:r>
    </w:p>
    <w:p w:rsidR="00813A71" w:rsidRDefault="00813A71" w:rsidP="006922EC">
      <w:pPr>
        <w:jc w:val="both"/>
      </w:pPr>
    </w:p>
    <w:p w:rsidR="00813A71" w:rsidRDefault="00813A71" w:rsidP="006922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бюджет </w:t>
      </w:r>
      <w:r w:rsidRPr="00DE5A09">
        <w:rPr>
          <w:sz w:val="28"/>
          <w:szCs w:val="28"/>
        </w:rPr>
        <w:t>муницип</w:t>
      </w:r>
      <w:r>
        <w:rPr>
          <w:sz w:val="28"/>
          <w:szCs w:val="28"/>
        </w:rPr>
        <w:t xml:space="preserve">ального образования Первомайский </w:t>
      </w:r>
      <w:r w:rsidRPr="00DE5A09">
        <w:rPr>
          <w:sz w:val="28"/>
          <w:szCs w:val="28"/>
        </w:rPr>
        <w:t>сельсовет Перв</w:t>
      </w:r>
      <w:r w:rsidRPr="00DE5A09">
        <w:rPr>
          <w:sz w:val="28"/>
          <w:szCs w:val="28"/>
        </w:rPr>
        <w:t>о</w:t>
      </w:r>
      <w:r w:rsidRPr="00DE5A09">
        <w:rPr>
          <w:sz w:val="28"/>
          <w:szCs w:val="28"/>
        </w:rPr>
        <w:t>майского района Оренбургской области</w:t>
      </w:r>
      <w:r>
        <w:rPr>
          <w:sz w:val="28"/>
          <w:szCs w:val="28"/>
        </w:rPr>
        <w:t xml:space="preserve">  поступило земельного </w:t>
      </w:r>
      <w:r w:rsidRPr="00F5052E">
        <w:rPr>
          <w:sz w:val="28"/>
          <w:szCs w:val="28"/>
        </w:rPr>
        <w:t>налога  с юридических лиц</w:t>
      </w:r>
      <w:r>
        <w:rPr>
          <w:sz w:val="28"/>
          <w:szCs w:val="28"/>
        </w:rPr>
        <w:t>:</w:t>
      </w:r>
    </w:p>
    <w:p w:rsidR="00813A71" w:rsidRPr="00F5052E" w:rsidRDefault="00813A71" w:rsidP="005D33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г. – </w:t>
      </w:r>
      <w:r w:rsidRPr="00F5052E">
        <w:rPr>
          <w:sz w:val="28"/>
          <w:szCs w:val="28"/>
        </w:rPr>
        <w:t>1951,1 руб., или  7,2 % от общего объема налоговых и неналоговых доходов.</w:t>
      </w:r>
    </w:p>
    <w:p w:rsidR="00813A71" w:rsidRPr="00F5052E" w:rsidRDefault="00813A71" w:rsidP="006922EC">
      <w:pPr>
        <w:jc w:val="both"/>
        <w:rPr>
          <w:sz w:val="28"/>
          <w:szCs w:val="28"/>
        </w:rPr>
      </w:pPr>
      <w:r>
        <w:rPr>
          <w:sz w:val="28"/>
          <w:szCs w:val="28"/>
        </w:rPr>
        <w:t>2018 г.- 2682,6 руб., или  9,3</w:t>
      </w:r>
      <w:r w:rsidRPr="00F5052E">
        <w:rPr>
          <w:sz w:val="28"/>
          <w:szCs w:val="28"/>
        </w:rPr>
        <w:t xml:space="preserve"> % от общего объема налоговых и неналоговых доходов.</w:t>
      </w:r>
    </w:p>
    <w:p w:rsidR="00813A71" w:rsidRDefault="00813A71" w:rsidP="00C376E2">
      <w:pPr>
        <w:pStyle w:val="ListParagraph"/>
        <w:ind w:left="360"/>
        <w:jc w:val="both"/>
        <w:rPr>
          <w:sz w:val="28"/>
          <w:szCs w:val="28"/>
        </w:rPr>
      </w:pPr>
    </w:p>
    <w:p w:rsidR="00813A71" w:rsidRDefault="00813A71" w:rsidP="00C376E2">
      <w:pPr>
        <w:pStyle w:val="ListParagraph"/>
        <w:ind w:left="360"/>
        <w:jc w:val="both"/>
        <w:rPr>
          <w:sz w:val="28"/>
          <w:szCs w:val="28"/>
        </w:rPr>
      </w:pPr>
      <w:r w:rsidRPr="00F5052E">
        <w:rPr>
          <w:sz w:val="28"/>
          <w:szCs w:val="28"/>
        </w:rPr>
        <w:t>Решением Совета депутатов  муниципального образования Первомайский сельсовет Первомайского района Оренбургской области  от</w:t>
      </w:r>
      <w:r w:rsidRPr="00622D77">
        <w:rPr>
          <w:sz w:val="28"/>
          <w:szCs w:val="28"/>
        </w:rPr>
        <w:t xml:space="preserve"> </w:t>
      </w:r>
      <w:r w:rsidRPr="00284945">
        <w:rPr>
          <w:sz w:val="28"/>
          <w:szCs w:val="28"/>
        </w:rPr>
        <w:t>09.11.2010 №10 «О земельном налоге» (в ред.решений от 01.06.2017 №67, от 24.11.2017 №</w:t>
      </w:r>
      <w:r w:rsidRPr="00F5052E">
        <w:rPr>
          <w:sz w:val="28"/>
          <w:szCs w:val="28"/>
        </w:rPr>
        <w:t>84</w:t>
      </w:r>
      <w:r>
        <w:rPr>
          <w:sz w:val="28"/>
          <w:szCs w:val="28"/>
        </w:rPr>
        <w:t>; от 30.03.2018 №100</w:t>
      </w:r>
      <w:r w:rsidRPr="00F5052E">
        <w:rPr>
          <w:sz w:val="28"/>
          <w:szCs w:val="28"/>
        </w:rPr>
        <w:t>) «О земельном налоге» освобождены от уплаты</w:t>
      </w:r>
      <w:r>
        <w:rPr>
          <w:sz w:val="28"/>
          <w:szCs w:val="28"/>
        </w:rPr>
        <w:t xml:space="preserve"> </w:t>
      </w:r>
      <w:r w:rsidRPr="00F5052E">
        <w:rPr>
          <w:sz w:val="28"/>
          <w:szCs w:val="28"/>
        </w:rPr>
        <w:t xml:space="preserve"> налога:</w:t>
      </w:r>
    </w:p>
    <w:p w:rsidR="00813A71" w:rsidRDefault="00813A71" w:rsidP="00C376E2">
      <w:pPr>
        <w:pStyle w:val="ListParagraph"/>
        <w:ind w:left="360"/>
        <w:jc w:val="both"/>
        <w:rPr>
          <w:sz w:val="28"/>
          <w:szCs w:val="28"/>
        </w:rPr>
      </w:pPr>
    </w:p>
    <w:p w:rsidR="00813A71" w:rsidRPr="00C376E2" w:rsidRDefault="00813A71" w:rsidP="00C376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376E2">
        <w:rPr>
          <w:sz w:val="28"/>
          <w:szCs w:val="28"/>
        </w:rPr>
        <w:t>1.</w:t>
      </w:r>
      <w:r w:rsidRPr="00C376E2">
        <w:rPr>
          <w:sz w:val="28"/>
          <w:szCs w:val="28"/>
          <w:lang w:eastAsia="en-US"/>
        </w:rPr>
        <w:t xml:space="preserve"> Организации, реализующие инвестиционные проекты, включенные в реестр приоритетных инвестиционных проектов муниципального образов</w:t>
      </w:r>
      <w:r w:rsidRPr="00C376E2">
        <w:rPr>
          <w:sz w:val="28"/>
          <w:szCs w:val="28"/>
          <w:lang w:eastAsia="en-US"/>
        </w:rPr>
        <w:t>а</w:t>
      </w:r>
      <w:r w:rsidRPr="00C376E2">
        <w:rPr>
          <w:sz w:val="28"/>
          <w:szCs w:val="28"/>
          <w:lang w:eastAsia="en-US"/>
        </w:rPr>
        <w:t>ния Первомайский сельсовет, по которым предоставляются меры муниц</w:t>
      </w:r>
      <w:r w:rsidRPr="00C376E2">
        <w:rPr>
          <w:sz w:val="28"/>
          <w:szCs w:val="28"/>
          <w:lang w:eastAsia="en-US"/>
        </w:rPr>
        <w:t>и</w:t>
      </w:r>
      <w:r w:rsidRPr="00C376E2">
        <w:rPr>
          <w:sz w:val="28"/>
          <w:szCs w:val="28"/>
          <w:lang w:eastAsia="en-US"/>
        </w:rPr>
        <w:t>пальной поддержки, - в отношении земельных участков, используемых в ц</w:t>
      </w:r>
      <w:r w:rsidRPr="00C376E2">
        <w:rPr>
          <w:sz w:val="28"/>
          <w:szCs w:val="28"/>
          <w:lang w:eastAsia="en-US"/>
        </w:rPr>
        <w:t>е</w:t>
      </w:r>
      <w:r w:rsidRPr="00C376E2">
        <w:rPr>
          <w:sz w:val="28"/>
          <w:szCs w:val="28"/>
          <w:lang w:eastAsia="en-US"/>
        </w:rPr>
        <w:t>лях реализации инвестиционного проекта, после заключения инвестиционн</w:t>
      </w:r>
      <w:r w:rsidRPr="00C376E2">
        <w:rPr>
          <w:sz w:val="28"/>
          <w:szCs w:val="28"/>
          <w:lang w:eastAsia="en-US"/>
        </w:rPr>
        <w:t>о</w:t>
      </w:r>
      <w:r w:rsidRPr="00C376E2">
        <w:rPr>
          <w:sz w:val="28"/>
          <w:szCs w:val="28"/>
          <w:lang w:eastAsia="en-US"/>
        </w:rPr>
        <w:t>го договора о реализации инвестиционного проекта</w:t>
      </w:r>
      <w:r>
        <w:rPr>
          <w:sz w:val="28"/>
          <w:szCs w:val="28"/>
          <w:lang w:eastAsia="en-US"/>
        </w:rPr>
        <w:t>.</w:t>
      </w:r>
    </w:p>
    <w:p w:rsidR="00813A71" w:rsidRDefault="00813A71" w:rsidP="006922EC">
      <w:pPr>
        <w:jc w:val="both"/>
        <w:rPr>
          <w:sz w:val="28"/>
          <w:szCs w:val="28"/>
        </w:rPr>
      </w:pPr>
    </w:p>
    <w:p w:rsidR="00813A71" w:rsidRPr="002F1CB6" w:rsidRDefault="00813A71" w:rsidP="00C376E2">
      <w:pPr>
        <w:pStyle w:val="ListParagraph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F1CB6">
        <w:rPr>
          <w:sz w:val="28"/>
          <w:szCs w:val="28"/>
        </w:rPr>
        <w:t>Земельные участки, занятые кладбищами.</w:t>
      </w:r>
    </w:p>
    <w:p w:rsidR="00813A71" w:rsidRDefault="00813A71" w:rsidP="006922EC">
      <w:pPr>
        <w:ind w:left="360"/>
        <w:jc w:val="both"/>
        <w:rPr>
          <w:sz w:val="28"/>
          <w:szCs w:val="28"/>
        </w:rPr>
      </w:pPr>
      <w:r w:rsidRPr="002F1CB6">
        <w:rPr>
          <w:sz w:val="28"/>
          <w:szCs w:val="28"/>
        </w:rPr>
        <w:t>По данным статистичес</w:t>
      </w:r>
      <w:r>
        <w:rPr>
          <w:sz w:val="28"/>
          <w:szCs w:val="28"/>
        </w:rPr>
        <w:t>кой налоговой отчетности за 2017, 2018</w:t>
      </w:r>
      <w:r w:rsidRPr="002F1CB6">
        <w:rPr>
          <w:sz w:val="28"/>
          <w:szCs w:val="28"/>
        </w:rPr>
        <w:t xml:space="preserve">г. Льгота не предоставлялась. </w:t>
      </w:r>
    </w:p>
    <w:p w:rsidR="00813A71" w:rsidRDefault="00813A71" w:rsidP="006922EC">
      <w:pPr>
        <w:jc w:val="both"/>
        <w:rPr>
          <w:sz w:val="28"/>
          <w:szCs w:val="28"/>
        </w:rPr>
      </w:pPr>
    </w:p>
    <w:p w:rsidR="00813A71" w:rsidRDefault="00813A71" w:rsidP="006D2FA3">
      <w:pPr>
        <w:jc w:val="both"/>
        <w:rPr>
          <w:sz w:val="28"/>
          <w:szCs w:val="28"/>
        </w:rPr>
      </w:pPr>
      <w:r>
        <w:rPr>
          <w:sz w:val="28"/>
          <w:szCs w:val="28"/>
        </w:rPr>
        <w:t>Вывод результатов оценки эффективности налоговых льгот:</w:t>
      </w:r>
    </w:p>
    <w:p w:rsidR="00813A71" w:rsidRDefault="00813A71" w:rsidP="006D2F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проведенной  оценки бюджетной и социальной эффективности предоставленных налоговых льгот по местным налогам, установлено, что предоставленные налоговые льготы являются эффективными и сохранение в </w:t>
      </w:r>
      <w:r w:rsidRPr="006D2FA3">
        <w:rPr>
          <w:sz w:val="28"/>
          <w:szCs w:val="28"/>
        </w:rPr>
        <w:t>2019 г</w:t>
      </w:r>
      <w:r>
        <w:rPr>
          <w:sz w:val="28"/>
          <w:szCs w:val="28"/>
        </w:rPr>
        <w:t>. данных льгот целесообразно.</w:t>
      </w:r>
    </w:p>
    <w:p w:rsidR="00813A71" w:rsidRDefault="00813A71" w:rsidP="006922EC">
      <w:pPr>
        <w:jc w:val="both"/>
        <w:rPr>
          <w:sz w:val="28"/>
          <w:szCs w:val="28"/>
        </w:rPr>
      </w:pPr>
    </w:p>
    <w:p w:rsidR="00813A71" w:rsidRDefault="00813A71" w:rsidP="006922EC">
      <w:pPr>
        <w:jc w:val="both"/>
        <w:rPr>
          <w:sz w:val="28"/>
          <w:szCs w:val="28"/>
        </w:rPr>
      </w:pPr>
    </w:p>
    <w:p w:rsidR="00813A71" w:rsidRDefault="00813A71" w:rsidP="006922EC">
      <w:pPr>
        <w:jc w:val="both"/>
        <w:rPr>
          <w:sz w:val="28"/>
          <w:szCs w:val="28"/>
        </w:rPr>
      </w:pPr>
    </w:p>
    <w:p w:rsidR="00813A71" w:rsidRDefault="00813A71" w:rsidP="006922EC">
      <w:pPr>
        <w:jc w:val="both"/>
        <w:rPr>
          <w:sz w:val="28"/>
          <w:szCs w:val="28"/>
        </w:rPr>
      </w:pPr>
    </w:p>
    <w:p w:rsidR="00813A71" w:rsidRDefault="00813A71" w:rsidP="006922EC">
      <w:pPr>
        <w:jc w:val="both"/>
        <w:rPr>
          <w:sz w:val="28"/>
          <w:szCs w:val="28"/>
        </w:rPr>
      </w:pPr>
    </w:p>
    <w:p w:rsidR="00813A71" w:rsidRDefault="00813A71" w:rsidP="006922EC">
      <w:pPr>
        <w:jc w:val="both"/>
        <w:rPr>
          <w:sz w:val="28"/>
          <w:szCs w:val="28"/>
        </w:rPr>
      </w:pPr>
    </w:p>
    <w:p w:rsidR="00813A71" w:rsidRDefault="00813A71" w:rsidP="006922EC">
      <w:pPr>
        <w:jc w:val="both"/>
        <w:rPr>
          <w:sz w:val="28"/>
          <w:szCs w:val="28"/>
        </w:rPr>
      </w:pPr>
    </w:p>
    <w:p w:rsidR="00813A71" w:rsidRDefault="00813A71" w:rsidP="006922EC">
      <w:pPr>
        <w:jc w:val="both"/>
        <w:rPr>
          <w:sz w:val="28"/>
          <w:szCs w:val="28"/>
        </w:rPr>
      </w:pPr>
    </w:p>
    <w:p w:rsidR="00813A71" w:rsidRDefault="00813A71" w:rsidP="006922EC">
      <w:pPr>
        <w:jc w:val="both"/>
        <w:rPr>
          <w:sz w:val="28"/>
          <w:szCs w:val="28"/>
        </w:rPr>
      </w:pPr>
    </w:p>
    <w:p w:rsidR="00813A71" w:rsidRDefault="00813A71" w:rsidP="006922EC">
      <w:pPr>
        <w:jc w:val="both"/>
        <w:rPr>
          <w:sz w:val="28"/>
          <w:szCs w:val="28"/>
        </w:rPr>
      </w:pPr>
    </w:p>
    <w:p w:rsidR="00813A71" w:rsidRDefault="00813A71" w:rsidP="006922EC">
      <w:pPr>
        <w:jc w:val="both"/>
        <w:rPr>
          <w:sz w:val="28"/>
          <w:szCs w:val="28"/>
        </w:rPr>
      </w:pPr>
    </w:p>
    <w:p w:rsidR="00813A71" w:rsidRDefault="00813A71" w:rsidP="006922EC">
      <w:pPr>
        <w:jc w:val="both"/>
        <w:rPr>
          <w:sz w:val="28"/>
          <w:szCs w:val="28"/>
        </w:rPr>
      </w:pPr>
    </w:p>
    <w:p w:rsidR="00813A71" w:rsidRDefault="00813A71" w:rsidP="006922EC">
      <w:pPr>
        <w:jc w:val="both"/>
        <w:rPr>
          <w:sz w:val="28"/>
          <w:szCs w:val="28"/>
        </w:rPr>
      </w:pPr>
    </w:p>
    <w:p w:rsidR="00813A71" w:rsidRDefault="00813A71" w:rsidP="006922EC">
      <w:pPr>
        <w:jc w:val="both"/>
        <w:rPr>
          <w:sz w:val="28"/>
          <w:szCs w:val="28"/>
        </w:rPr>
      </w:pPr>
    </w:p>
    <w:p w:rsidR="00813A71" w:rsidRDefault="00813A71" w:rsidP="006922EC">
      <w:pPr>
        <w:jc w:val="both"/>
        <w:rPr>
          <w:sz w:val="28"/>
          <w:szCs w:val="28"/>
        </w:rPr>
      </w:pPr>
    </w:p>
    <w:p w:rsidR="00813A71" w:rsidRDefault="00813A71" w:rsidP="006922EC">
      <w:pPr>
        <w:jc w:val="both"/>
        <w:rPr>
          <w:sz w:val="28"/>
          <w:szCs w:val="28"/>
        </w:rPr>
      </w:pPr>
    </w:p>
    <w:p w:rsidR="00813A71" w:rsidRPr="008A78FE" w:rsidRDefault="00813A71" w:rsidP="00491991">
      <w:pPr>
        <w:jc w:val="right"/>
        <w:rPr>
          <w:sz w:val="24"/>
          <w:szCs w:val="24"/>
        </w:rPr>
      </w:pPr>
      <w:r w:rsidRPr="008A78FE">
        <w:rPr>
          <w:sz w:val="24"/>
          <w:szCs w:val="24"/>
        </w:rPr>
        <w:t>Приложение №1</w:t>
      </w:r>
    </w:p>
    <w:p w:rsidR="00813A71" w:rsidRDefault="00813A71" w:rsidP="004376DB">
      <w:pPr>
        <w:ind w:firstLine="709"/>
        <w:jc w:val="both"/>
        <w:rPr>
          <w:color w:val="000000"/>
          <w:sz w:val="28"/>
          <w:szCs w:val="28"/>
        </w:rPr>
      </w:pPr>
    </w:p>
    <w:p w:rsidR="00813A71" w:rsidRDefault="00813A71" w:rsidP="004376DB">
      <w:pPr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Перечень предоставляемых налоговых льгот, установленных р</w:t>
      </w:r>
      <w:r>
        <w:rPr>
          <w:b/>
          <w:color w:val="000000"/>
          <w:sz w:val="28"/>
          <w:szCs w:val="28"/>
        </w:rPr>
        <w:t>е</w:t>
      </w:r>
      <w:r>
        <w:rPr>
          <w:b/>
          <w:color w:val="000000"/>
          <w:sz w:val="28"/>
          <w:szCs w:val="28"/>
        </w:rPr>
        <w:t>шениями Совета депутатов МО Первомайский сельсовет по состоянию на 1 января 2017 года</w:t>
      </w:r>
    </w:p>
    <w:p w:rsidR="00813A71" w:rsidRDefault="00813A71" w:rsidP="004376DB">
      <w:pPr>
        <w:ind w:firstLine="709"/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38"/>
        <w:gridCol w:w="1239"/>
        <w:gridCol w:w="1947"/>
        <w:gridCol w:w="1988"/>
        <w:gridCol w:w="1289"/>
        <w:gridCol w:w="1570"/>
      </w:tblGrid>
      <w:tr w:rsidR="00813A71" w:rsidTr="00491991">
        <w:tc>
          <w:tcPr>
            <w:tcW w:w="1460" w:type="dxa"/>
          </w:tcPr>
          <w:p w:rsidR="00813A71" w:rsidRPr="00491991" w:rsidRDefault="00813A71">
            <w:pPr>
              <w:jc w:val="center"/>
              <w:rPr>
                <w:color w:val="000000"/>
              </w:rPr>
            </w:pPr>
            <w:r w:rsidRPr="00491991">
              <w:rPr>
                <w:color w:val="000000"/>
              </w:rPr>
              <w:t>Наименование налога</w:t>
            </w:r>
          </w:p>
        </w:tc>
        <w:tc>
          <w:tcPr>
            <w:tcW w:w="1708" w:type="dxa"/>
          </w:tcPr>
          <w:p w:rsidR="00813A71" w:rsidRPr="00491991" w:rsidRDefault="00813A71">
            <w:pPr>
              <w:jc w:val="center"/>
              <w:rPr>
                <w:color w:val="000000"/>
              </w:rPr>
            </w:pPr>
            <w:r w:rsidRPr="00491991">
              <w:rPr>
                <w:color w:val="000000"/>
              </w:rPr>
              <w:t>Номер и дата реш</w:t>
            </w:r>
            <w:r w:rsidRPr="00491991">
              <w:rPr>
                <w:color w:val="000000"/>
              </w:rPr>
              <w:t>е</w:t>
            </w:r>
            <w:r w:rsidRPr="00491991">
              <w:rPr>
                <w:color w:val="000000"/>
              </w:rPr>
              <w:t xml:space="preserve">ния Совета депутатов </w:t>
            </w:r>
          </w:p>
        </w:tc>
        <w:tc>
          <w:tcPr>
            <w:tcW w:w="1800" w:type="dxa"/>
          </w:tcPr>
          <w:p w:rsidR="00813A71" w:rsidRPr="00491991" w:rsidRDefault="00813A71">
            <w:pPr>
              <w:jc w:val="center"/>
              <w:rPr>
                <w:color w:val="000000"/>
              </w:rPr>
            </w:pPr>
            <w:r w:rsidRPr="00491991">
              <w:rPr>
                <w:color w:val="000000"/>
              </w:rPr>
              <w:t>Наименование к</w:t>
            </w:r>
            <w:r w:rsidRPr="00491991">
              <w:rPr>
                <w:color w:val="000000"/>
              </w:rPr>
              <w:t>а</w:t>
            </w:r>
            <w:r w:rsidRPr="00491991">
              <w:rPr>
                <w:color w:val="000000"/>
              </w:rPr>
              <w:t>тегории налогопл</w:t>
            </w:r>
            <w:r w:rsidRPr="00491991">
              <w:rPr>
                <w:color w:val="000000"/>
              </w:rPr>
              <w:t>а</w:t>
            </w:r>
            <w:r w:rsidRPr="00491991">
              <w:rPr>
                <w:color w:val="000000"/>
              </w:rPr>
              <w:t>тельщиков, кот</w:t>
            </w:r>
            <w:r w:rsidRPr="00491991">
              <w:rPr>
                <w:color w:val="000000"/>
              </w:rPr>
              <w:t>о</w:t>
            </w:r>
            <w:r w:rsidRPr="00491991">
              <w:rPr>
                <w:color w:val="000000"/>
              </w:rPr>
              <w:t>рым предоставлена льгота</w:t>
            </w:r>
          </w:p>
        </w:tc>
        <w:tc>
          <w:tcPr>
            <w:tcW w:w="1800" w:type="dxa"/>
          </w:tcPr>
          <w:p w:rsidR="00813A71" w:rsidRPr="00491991" w:rsidRDefault="00813A71">
            <w:pPr>
              <w:jc w:val="center"/>
              <w:rPr>
                <w:color w:val="000000"/>
              </w:rPr>
            </w:pPr>
            <w:r w:rsidRPr="00491991">
              <w:rPr>
                <w:color w:val="000000"/>
              </w:rPr>
              <w:t>Цель предоставл</w:t>
            </w:r>
            <w:r w:rsidRPr="00491991">
              <w:rPr>
                <w:color w:val="000000"/>
              </w:rPr>
              <w:t>е</w:t>
            </w:r>
            <w:r w:rsidRPr="00491991">
              <w:rPr>
                <w:color w:val="000000"/>
              </w:rPr>
              <w:t>ния льготы</w:t>
            </w:r>
          </w:p>
        </w:tc>
        <w:tc>
          <w:tcPr>
            <w:tcW w:w="1163" w:type="dxa"/>
          </w:tcPr>
          <w:p w:rsidR="00813A71" w:rsidRPr="00491991" w:rsidRDefault="00813A71">
            <w:pPr>
              <w:jc w:val="center"/>
              <w:rPr>
                <w:color w:val="000000"/>
              </w:rPr>
            </w:pPr>
            <w:r w:rsidRPr="00491991">
              <w:rPr>
                <w:color w:val="000000"/>
              </w:rPr>
              <w:t>Размер (с</w:t>
            </w:r>
            <w:r w:rsidRPr="00491991">
              <w:rPr>
                <w:color w:val="000000"/>
              </w:rPr>
              <w:t>о</w:t>
            </w:r>
            <w:r w:rsidRPr="00491991">
              <w:rPr>
                <w:color w:val="000000"/>
              </w:rPr>
              <w:t>держание) льготы</w:t>
            </w:r>
          </w:p>
        </w:tc>
        <w:tc>
          <w:tcPr>
            <w:tcW w:w="1640" w:type="dxa"/>
          </w:tcPr>
          <w:p w:rsidR="00813A71" w:rsidRPr="00491991" w:rsidRDefault="00813A71">
            <w:pPr>
              <w:jc w:val="center"/>
              <w:rPr>
                <w:color w:val="000000"/>
              </w:rPr>
            </w:pPr>
            <w:r w:rsidRPr="00491991">
              <w:rPr>
                <w:color w:val="000000"/>
              </w:rPr>
              <w:t>Сумма недоп</w:t>
            </w:r>
            <w:r w:rsidRPr="00491991">
              <w:rPr>
                <w:color w:val="000000"/>
              </w:rPr>
              <w:t>о</w:t>
            </w:r>
            <w:r w:rsidRPr="00491991">
              <w:rPr>
                <w:color w:val="000000"/>
              </w:rPr>
              <w:t>лученных д</w:t>
            </w:r>
            <w:r w:rsidRPr="00491991">
              <w:rPr>
                <w:color w:val="000000"/>
              </w:rPr>
              <w:t>о</w:t>
            </w:r>
            <w:r w:rsidRPr="00491991">
              <w:rPr>
                <w:color w:val="000000"/>
              </w:rPr>
              <w:t>ходов бюджета поселения, тыс.руб.</w:t>
            </w:r>
          </w:p>
        </w:tc>
      </w:tr>
      <w:tr w:rsidR="00813A71" w:rsidTr="00491991">
        <w:tc>
          <w:tcPr>
            <w:tcW w:w="1460" w:type="dxa"/>
          </w:tcPr>
          <w:p w:rsidR="00813A71" w:rsidRPr="00491991" w:rsidRDefault="00813A71">
            <w:pPr>
              <w:jc w:val="both"/>
              <w:rPr>
                <w:color w:val="000000"/>
                <w:sz w:val="24"/>
                <w:szCs w:val="24"/>
              </w:rPr>
            </w:pPr>
            <w:r w:rsidRPr="00491991">
              <w:rPr>
                <w:color w:val="000000"/>
                <w:sz w:val="24"/>
                <w:szCs w:val="24"/>
              </w:rPr>
              <w:t>по земел</w:t>
            </w:r>
            <w:r w:rsidRPr="00491991">
              <w:rPr>
                <w:color w:val="000000"/>
                <w:sz w:val="24"/>
                <w:szCs w:val="24"/>
              </w:rPr>
              <w:t>ь</w:t>
            </w:r>
            <w:r w:rsidRPr="00491991">
              <w:rPr>
                <w:color w:val="000000"/>
                <w:sz w:val="24"/>
                <w:szCs w:val="24"/>
              </w:rPr>
              <w:t>ному налогу по юридич</w:t>
            </w:r>
            <w:r w:rsidRPr="00491991">
              <w:rPr>
                <w:color w:val="000000"/>
                <w:sz w:val="24"/>
                <w:szCs w:val="24"/>
              </w:rPr>
              <w:t>е</w:t>
            </w:r>
            <w:r w:rsidRPr="00491991">
              <w:rPr>
                <w:color w:val="000000"/>
                <w:sz w:val="24"/>
                <w:szCs w:val="24"/>
              </w:rPr>
              <w:t>ским лицам</w:t>
            </w:r>
          </w:p>
        </w:tc>
        <w:tc>
          <w:tcPr>
            <w:tcW w:w="1708" w:type="dxa"/>
          </w:tcPr>
          <w:p w:rsidR="00813A71" w:rsidRPr="00491991" w:rsidRDefault="00813A71" w:rsidP="00491991">
            <w:pPr>
              <w:jc w:val="both"/>
              <w:rPr>
                <w:sz w:val="24"/>
                <w:szCs w:val="24"/>
              </w:rPr>
            </w:pPr>
            <w:r w:rsidRPr="00491991">
              <w:rPr>
                <w:sz w:val="24"/>
                <w:szCs w:val="24"/>
              </w:rPr>
              <w:t>09.11.2010 №10 «О земел</w:t>
            </w:r>
            <w:r w:rsidRPr="00491991">
              <w:rPr>
                <w:sz w:val="24"/>
                <w:szCs w:val="24"/>
              </w:rPr>
              <w:t>ь</w:t>
            </w:r>
            <w:r w:rsidRPr="00491991">
              <w:rPr>
                <w:sz w:val="24"/>
                <w:szCs w:val="24"/>
              </w:rPr>
              <w:t>ном н</w:t>
            </w:r>
            <w:r w:rsidRPr="00491991">
              <w:rPr>
                <w:sz w:val="24"/>
                <w:szCs w:val="24"/>
              </w:rPr>
              <w:t>а</w:t>
            </w:r>
            <w:r w:rsidRPr="00491991">
              <w:rPr>
                <w:sz w:val="24"/>
                <w:szCs w:val="24"/>
              </w:rPr>
              <w:t>логе» (в ред. р</w:t>
            </w:r>
            <w:r w:rsidRPr="00491991">
              <w:rPr>
                <w:sz w:val="24"/>
                <w:szCs w:val="24"/>
              </w:rPr>
              <w:t>е</w:t>
            </w:r>
            <w:r w:rsidRPr="00491991">
              <w:rPr>
                <w:sz w:val="24"/>
                <w:szCs w:val="24"/>
              </w:rPr>
              <w:t xml:space="preserve">шений от 08.07.2011 №29, от 18.11.2014 №146, </w:t>
            </w:r>
          </w:p>
          <w:p w:rsidR="00813A71" w:rsidRPr="00491991" w:rsidRDefault="00813A71" w:rsidP="00491991">
            <w:pPr>
              <w:jc w:val="both"/>
              <w:rPr>
                <w:color w:val="000000"/>
                <w:sz w:val="24"/>
                <w:szCs w:val="24"/>
              </w:rPr>
            </w:pPr>
            <w:r w:rsidRPr="00491991">
              <w:rPr>
                <w:sz w:val="24"/>
                <w:szCs w:val="24"/>
              </w:rPr>
              <w:t>от 25.12.2015 №26, от 25.03.2016 №36)</w:t>
            </w:r>
          </w:p>
        </w:tc>
        <w:tc>
          <w:tcPr>
            <w:tcW w:w="1800" w:type="dxa"/>
          </w:tcPr>
          <w:p w:rsidR="00813A71" w:rsidRPr="00491991" w:rsidRDefault="00813A71" w:rsidP="004376DB">
            <w:pPr>
              <w:pStyle w:val="ListParagraph"/>
              <w:ind w:left="360"/>
              <w:jc w:val="both"/>
              <w:rPr>
                <w:sz w:val="24"/>
                <w:szCs w:val="24"/>
              </w:rPr>
            </w:pPr>
            <w:r w:rsidRPr="00491991">
              <w:rPr>
                <w:color w:val="000000"/>
                <w:sz w:val="24"/>
                <w:szCs w:val="24"/>
              </w:rPr>
              <w:t>-</w:t>
            </w:r>
            <w:r w:rsidRPr="00491991">
              <w:rPr>
                <w:sz w:val="24"/>
                <w:szCs w:val="24"/>
              </w:rPr>
              <w:t xml:space="preserve"> Медици</w:t>
            </w:r>
            <w:r w:rsidRPr="00491991">
              <w:rPr>
                <w:sz w:val="24"/>
                <w:szCs w:val="24"/>
              </w:rPr>
              <w:t>н</w:t>
            </w:r>
            <w:r w:rsidRPr="00491991">
              <w:rPr>
                <w:sz w:val="24"/>
                <w:szCs w:val="24"/>
              </w:rPr>
              <w:t>ские орган</w:t>
            </w:r>
            <w:r w:rsidRPr="00491991">
              <w:rPr>
                <w:sz w:val="24"/>
                <w:szCs w:val="24"/>
              </w:rPr>
              <w:t>и</w:t>
            </w:r>
            <w:r w:rsidRPr="00491991">
              <w:rPr>
                <w:sz w:val="24"/>
                <w:szCs w:val="24"/>
              </w:rPr>
              <w:t>зации гос</w:t>
            </w:r>
            <w:r w:rsidRPr="00491991">
              <w:rPr>
                <w:sz w:val="24"/>
                <w:szCs w:val="24"/>
              </w:rPr>
              <w:t>у</w:t>
            </w:r>
            <w:r w:rsidRPr="00491991">
              <w:rPr>
                <w:sz w:val="24"/>
                <w:szCs w:val="24"/>
              </w:rPr>
              <w:t>дарственной системы здравоохр</w:t>
            </w:r>
            <w:r w:rsidRPr="00491991">
              <w:rPr>
                <w:sz w:val="24"/>
                <w:szCs w:val="24"/>
              </w:rPr>
              <w:t>а</w:t>
            </w:r>
            <w:r w:rsidRPr="00491991">
              <w:rPr>
                <w:sz w:val="24"/>
                <w:szCs w:val="24"/>
              </w:rPr>
              <w:t>нения Оре</w:t>
            </w:r>
            <w:r w:rsidRPr="00491991">
              <w:rPr>
                <w:sz w:val="24"/>
                <w:szCs w:val="24"/>
              </w:rPr>
              <w:t>н</w:t>
            </w:r>
            <w:r w:rsidRPr="00491991">
              <w:rPr>
                <w:sz w:val="24"/>
                <w:szCs w:val="24"/>
              </w:rPr>
              <w:t>бургской о</w:t>
            </w:r>
            <w:r w:rsidRPr="00491991">
              <w:rPr>
                <w:sz w:val="24"/>
                <w:szCs w:val="24"/>
              </w:rPr>
              <w:t>б</w:t>
            </w:r>
            <w:r w:rsidRPr="00491991">
              <w:rPr>
                <w:sz w:val="24"/>
                <w:szCs w:val="24"/>
              </w:rPr>
              <w:t>ласти;</w:t>
            </w:r>
          </w:p>
          <w:p w:rsidR="00813A71" w:rsidRPr="00491991" w:rsidRDefault="00813A71" w:rsidP="0031164F">
            <w:pPr>
              <w:pStyle w:val="ListParagraph"/>
              <w:ind w:left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813A71" w:rsidRPr="00491991" w:rsidRDefault="00813A71">
            <w:pPr>
              <w:jc w:val="both"/>
              <w:rPr>
                <w:color w:val="000000"/>
                <w:sz w:val="24"/>
                <w:szCs w:val="24"/>
              </w:rPr>
            </w:pPr>
            <w:r w:rsidRPr="00491991">
              <w:rPr>
                <w:color w:val="000000"/>
                <w:sz w:val="24"/>
                <w:szCs w:val="24"/>
              </w:rPr>
              <w:t>льготы, устано</w:t>
            </w:r>
            <w:r w:rsidRPr="00491991">
              <w:rPr>
                <w:color w:val="000000"/>
                <w:sz w:val="24"/>
                <w:szCs w:val="24"/>
              </w:rPr>
              <w:t>в</w:t>
            </w:r>
            <w:r w:rsidRPr="00491991">
              <w:rPr>
                <w:color w:val="000000"/>
                <w:sz w:val="24"/>
                <w:szCs w:val="24"/>
              </w:rPr>
              <w:t>ленные ст.395 НК РФ</w:t>
            </w:r>
          </w:p>
          <w:p w:rsidR="00813A71" w:rsidRPr="00491991" w:rsidRDefault="00813A71">
            <w:pPr>
              <w:jc w:val="both"/>
              <w:rPr>
                <w:color w:val="000000"/>
                <w:sz w:val="24"/>
                <w:szCs w:val="24"/>
              </w:rPr>
            </w:pPr>
            <w:r w:rsidRPr="00491991">
              <w:rPr>
                <w:color w:val="000000"/>
                <w:sz w:val="24"/>
                <w:szCs w:val="24"/>
              </w:rPr>
              <w:t>льготы, устано</w:t>
            </w:r>
            <w:r w:rsidRPr="00491991">
              <w:rPr>
                <w:color w:val="000000"/>
                <w:sz w:val="24"/>
                <w:szCs w:val="24"/>
              </w:rPr>
              <w:t>в</w:t>
            </w:r>
            <w:r w:rsidRPr="00491991">
              <w:rPr>
                <w:color w:val="000000"/>
                <w:sz w:val="24"/>
                <w:szCs w:val="24"/>
              </w:rPr>
              <w:t>ленные в соо</w:t>
            </w:r>
            <w:r w:rsidRPr="00491991">
              <w:rPr>
                <w:color w:val="000000"/>
                <w:sz w:val="24"/>
                <w:szCs w:val="24"/>
              </w:rPr>
              <w:t>т</w:t>
            </w:r>
            <w:r w:rsidRPr="00491991">
              <w:rPr>
                <w:color w:val="000000"/>
                <w:sz w:val="24"/>
                <w:szCs w:val="24"/>
              </w:rPr>
              <w:t>ветствии с п.2 ст.387 НК РФ нормативными правовыми а</w:t>
            </w:r>
            <w:r w:rsidRPr="00491991">
              <w:rPr>
                <w:color w:val="000000"/>
                <w:sz w:val="24"/>
                <w:szCs w:val="24"/>
              </w:rPr>
              <w:t>к</w:t>
            </w:r>
            <w:r w:rsidRPr="00491991">
              <w:rPr>
                <w:color w:val="000000"/>
                <w:sz w:val="24"/>
                <w:szCs w:val="24"/>
              </w:rPr>
              <w:t>тами представ</w:t>
            </w:r>
            <w:r w:rsidRPr="00491991">
              <w:rPr>
                <w:color w:val="000000"/>
                <w:sz w:val="24"/>
                <w:szCs w:val="24"/>
              </w:rPr>
              <w:t>и</w:t>
            </w:r>
            <w:r w:rsidRPr="00491991">
              <w:rPr>
                <w:color w:val="000000"/>
                <w:sz w:val="24"/>
                <w:szCs w:val="24"/>
              </w:rPr>
              <w:t>тельных органов муниципальных образований</w:t>
            </w:r>
          </w:p>
        </w:tc>
        <w:tc>
          <w:tcPr>
            <w:tcW w:w="1163" w:type="dxa"/>
          </w:tcPr>
          <w:p w:rsidR="00813A71" w:rsidRPr="00491991" w:rsidRDefault="00813A71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</w:tcPr>
          <w:p w:rsidR="00813A71" w:rsidRPr="00491991" w:rsidRDefault="00813A71" w:rsidP="00491991">
            <w:pPr>
              <w:jc w:val="center"/>
              <w:rPr>
                <w:color w:val="000000"/>
                <w:sz w:val="24"/>
                <w:szCs w:val="24"/>
              </w:rPr>
            </w:pPr>
            <w:r w:rsidRPr="00491991">
              <w:rPr>
                <w:color w:val="000000"/>
                <w:sz w:val="24"/>
                <w:szCs w:val="24"/>
              </w:rPr>
              <w:t>149</w:t>
            </w:r>
          </w:p>
        </w:tc>
      </w:tr>
      <w:tr w:rsidR="00813A71" w:rsidTr="00491991">
        <w:tc>
          <w:tcPr>
            <w:tcW w:w="1460" w:type="dxa"/>
          </w:tcPr>
          <w:p w:rsidR="00813A71" w:rsidRPr="00491991" w:rsidRDefault="00813A71">
            <w:pPr>
              <w:jc w:val="both"/>
              <w:rPr>
                <w:color w:val="000000"/>
                <w:sz w:val="24"/>
                <w:szCs w:val="24"/>
              </w:rPr>
            </w:pPr>
            <w:r w:rsidRPr="00491991">
              <w:rPr>
                <w:color w:val="000000"/>
                <w:sz w:val="24"/>
                <w:szCs w:val="24"/>
              </w:rPr>
              <w:t>по земел</w:t>
            </w:r>
            <w:r w:rsidRPr="00491991">
              <w:rPr>
                <w:color w:val="000000"/>
                <w:sz w:val="24"/>
                <w:szCs w:val="24"/>
              </w:rPr>
              <w:t>ь</w:t>
            </w:r>
            <w:r w:rsidRPr="00491991">
              <w:rPr>
                <w:color w:val="000000"/>
                <w:sz w:val="24"/>
                <w:szCs w:val="24"/>
              </w:rPr>
              <w:t>ному налогу по физич</w:t>
            </w:r>
            <w:r w:rsidRPr="00491991">
              <w:rPr>
                <w:color w:val="000000"/>
                <w:sz w:val="24"/>
                <w:szCs w:val="24"/>
              </w:rPr>
              <w:t>е</w:t>
            </w:r>
            <w:r w:rsidRPr="00491991">
              <w:rPr>
                <w:color w:val="000000"/>
                <w:sz w:val="24"/>
                <w:szCs w:val="24"/>
              </w:rPr>
              <w:t>ским лицам</w:t>
            </w:r>
          </w:p>
        </w:tc>
        <w:tc>
          <w:tcPr>
            <w:tcW w:w="1708" w:type="dxa"/>
          </w:tcPr>
          <w:p w:rsidR="00813A71" w:rsidRPr="00491991" w:rsidRDefault="00813A71" w:rsidP="00491991">
            <w:pPr>
              <w:jc w:val="both"/>
              <w:rPr>
                <w:sz w:val="24"/>
                <w:szCs w:val="24"/>
              </w:rPr>
            </w:pPr>
            <w:r w:rsidRPr="00491991">
              <w:rPr>
                <w:sz w:val="24"/>
                <w:szCs w:val="24"/>
              </w:rPr>
              <w:t>09.11.2010 №10 «О земел</w:t>
            </w:r>
            <w:r w:rsidRPr="00491991">
              <w:rPr>
                <w:sz w:val="24"/>
                <w:szCs w:val="24"/>
              </w:rPr>
              <w:t>ь</w:t>
            </w:r>
            <w:r w:rsidRPr="00491991">
              <w:rPr>
                <w:sz w:val="24"/>
                <w:szCs w:val="24"/>
              </w:rPr>
              <w:t>ном н</w:t>
            </w:r>
            <w:r w:rsidRPr="00491991">
              <w:rPr>
                <w:sz w:val="24"/>
                <w:szCs w:val="24"/>
              </w:rPr>
              <w:t>а</w:t>
            </w:r>
            <w:r w:rsidRPr="00491991">
              <w:rPr>
                <w:sz w:val="24"/>
                <w:szCs w:val="24"/>
              </w:rPr>
              <w:t>логе» (в ред. р</w:t>
            </w:r>
            <w:r w:rsidRPr="00491991">
              <w:rPr>
                <w:sz w:val="24"/>
                <w:szCs w:val="24"/>
              </w:rPr>
              <w:t>е</w:t>
            </w:r>
            <w:r w:rsidRPr="00491991">
              <w:rPr>
                <w:sz w:val="24"/>
                <w:szCs w:val="24"/>
              </w:rPr>
              <w:t xml:space="preserve">шений от 08.07.2011 №29, от 18.11.2014 №146, </w:t>
            </w:r>
          </w:p>
          <w:p w:rsidR="00813A71" w:rsidRPr="00491991" w:rsidRDefault="00813A71" w:rsidP="00491991">
            <w:pPr>
              <w:jc w:val="both"/>
              <w:rPr>
                <w:color w:val="000000"/>
                <w:sz w:val="24"/>
                <w:szCs w:val="24"/>
              </w:rPr>
            </w:pPr>
            <w:r w:rsidRPr="00491991">
              <w:rPr>
                <w:sz w:val="24"/>
                <w:szCs w:val="24"/>
              </w:rPr>
              <w:t>от 25.12.2015 №26, от 25.03.2016 №36)</w:t>
            </w:r>
          </w:p>
        </w:tc>
        <w:tc>
          <w:tcPr>
            <w:tcW w:w="1800" w:type="dxa"/>
          </w:tcPr>
          <w:p w:rsidR="00813A71" w:rsidRPr="00491991" w:rsidRDefault="00813A71" w:rsidP="004376DB">
            <w:pPr>
              <w:pStyle w:val="ListParagraph"/>
              <w:ind w:left="135"/>
              <w:jc w:val="both"/>
              <w:rPr>
                <w:sz w:val="24"/>
                <w:szCs w:val="24"/>
              </w:rPr>
            </w:pPr>
            <w:r w:rsidRPr="00491991">
              <w:rPr>
                <w:sz w:val="24"/>
                <w:szCs w:val="24"/>
              </w:rPr>
              <w:t>- Участники и инвалиды В</w:t>
            </w:r>
            <w:r w:rsidRPr="00491991">
              <w:rPr>
                <w:sz w:val="24"/>
                <w:szCs w:val="24"/>
              </w:rPr>
              <w:t>е</w:t>
            </w:r>
            <w:r w:rsidRPr="00491991">
              <w:rPr>
                <w:sz w:val="24"/>
                <w:szCs w:val="24"/>
              </w:rPr>
              <w:t>ликой Отеч</w:t>
            </w:r>
            <w:r w:rsidRPr="00491991">
              <w:rPr>
                <w:sz w:val="24"/>
                <w:szCs w:val="24"/>
              </w:rPr>
              <w:t>е</w:t>
            </w:r>
            <w:r w:rsidRPr="00491991">
              <w:rPr>
                <w:sz w:val="24"/>
                <w:szCs w:val="24"/>
              </w:rPr>
              <w:t>ственной во</w:t>
            </w:r>
            <w:r w:rsidRPr="00491991">
              <w:rPr>
                <w:sz w:val="24"/>
                <w:szCs w:val="24"/>
              </w:rPr>
              <w:t>й</w:t>
            </w:r>
            <w:r w:rsidRPr="00491991">
              <w:rPr>
                <w:sz w:val="24"/>
                <w:szCs w:val="24"/>
              </w:rPr>
              <w:t>ны;</w:t>
            </w:r>
          </w:p>
          <w:p w:rsidR="00813A71" w:rsidRPr="00491991" w:rsidRDefault="00813A71" w:rsidP="004376DB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 w:rsidRPr="00491991">
              <w:rPr>
                <w:sz w:val="24"/>
                <w:szCs w:val="24"/>
              </w:rPr>
              <w:t>-Члены добр</w:t>
            </w:r>
            <w:r w:rsidRPr="00491991">
              <w:rPr>
                <w:sz w:val="24"/>
                <w:szCs w:val="24"/>
              </w:rPr>
              <w:t>о</w:t>
            </w:r>
            <w:r w:rsidRPr="00491991">
              <w:rPr>
                <w:sz w:val="24"/>
                <w:szCs w:val="24"/>
              </w:rPr>
              <w:t>вольных наро</w:t>
            </w:r>
            <w:r w:rsidRPr="00491991">
              <w:rPr>
                <w:sz w:val="24"/>
                <w:szCs w:val="24"/>
              </w:rPr>
              <w:t>д</w:t>
            </w:r>
            <w:r w:rsidRPr="00491991">
              <w:rPr>
                <w:sz w:val="24"/>
                <w:szCs w:val="24"/>
              </w:rPr>
              <w:t>ных дружин</w:t>
            </w:r>
          </w:p>
          <w:p w:rsidR="00813A71" w:rsidRPr="00491991" w:rsidRDefault="00813A71" w:rsidP="004376DB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813A71" w:rsidRPr="00491991" w:rsidRDefault="00813A71">
            <w:pPr>
              <w:jc w:val="both"/>
              <w:rPr>
                <w:color w:val="000000"/>
                <w:sz w:val="24"/>
                <w:szCs w:val="24"/>
              </w:rPr>
            </w:pPr>
            <w:r w:rsidRPr="00491991">
              <w:rPr>
                <w:color w:val="000000"/>
                <w:sz w:val="24"/>
                <w:szCs w:val="24"/>
              </w:rPr>
              <w:t>установленные п.5 ст.391 НК РФ</w:t>
            </w:r>
          </w:p>
        </w:tc>
        <w:tc>
          <w:tcPr>
            <w:tcW w:w="1163" w:type="dxa"/>
          </w:tcPr>
          <w:p w:rsidR="00813A71" w:rsidRPr="00491991" w:rsidRDefault="00813A71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</w:tcPr>
          <w:p w:rsidR="00813A71" w:rsidRPr="00491991" w:rsidRDefault="00813A71">
            <w:pPr>
              <w:jc w:val="both"/>
              <w:rPr>
                <w:color w:val="000000"/>
                <w:sz w:val="24"/>
                <w:szCs w:val="24"/>
              </w:rPr>
            </w:pPr>
            <w:r w:rsidRPr="00491991">
              <w:rPr>
                <w:color w:val="000000"/>
                <w:sz w:val="24"/>
                <w:szCs w:val="24"/>
              </w:rPr>
              <w:t>0</w:t>
            </w:r>
          </w:p>
        </w:tc>
      </w:tr>
    </w:tbl>
    <w:p w:rsidR="00813A71" w:rsidRDefault="00813A71" w:rsidP="004376DB">
      <w:pPr>
        <w:ind w:firstLine="709"/>
        <w:jc w:val="both"/>
        <w:rPr>
          <w:color w:val="000000"/>
          <w:sz w:val="28"/>
          <w:szCs w:val="28"/>
        </w:rPr>
      </w:pPr>
    </w:p>
    <w:p w:rsidR="00813A71" w:rsidRDefault="00813A71" w:rsidP="004376DB">
      <w:pPr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Перечень предоставляемых налоговых льгот, установленных р</w:t>
      </w:r>
      <w:r>
        <w:rPr>
          <w:b/>
          <w:color w:val="000000"/>
          <w:sz w:val="28"/>
          <w:szCs w:val="28"/>
        </w:rPr>
        <w:t>е</w:t>
      </w:r>
      <w:r>
        <w:rPr>
          <w:b/>
          <w:color w:val="000000"/>
          <w:sz w:val="28"/>
          <w:szCs w:val="28"/>
        </w:rPr>
        <w:t>шениями Совета депутатов МО Первомайский сельсовет по состоянию на 1 января 2018 года</w:t>
      </w:r>
    </w:p>
    <w:p w:rsidR="00813A71" w:rsidRDefault="00813A71" w:rsidP="004376DB">
      <w:pPr>
        <w:ind w:firstLine="709"/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55"/>
        <w:gridCol w:w="1300"/>
        <w:gridCol w:w="2044"/>
        <w:gridCol w:w="1776"/>
        <w:gridCol w:w="1349"/>
        <w:gridCol w:w="1647"/>
      </w:tblGrid>
      <w:tr w:rsidR="00813A71" w:rsidRPr="00491991" w:rsidTr="004376DB">
        <w:tc>
          <w:tcPr>
            <w:tcW w:w="1491" w:type="dxa"/>
          </w:tcPr>
          <w:p w:rsidR="00813A71" w:rsidRPr="00491991" w:rsidRDefault="00813A71">
            <w:pPr>
              <w:jc w:val="center"/>
              <w:rPr>
                <w:color w:val="000000"/>
                <w:sz w:val="24"/>
                <w:szCs w:val="24"/>
              </w:rPr>
            </w:pPr>
            <w:r w:rsidRPr="00491991">
              <w:rPr>
                <w:color w:val="000000"/>
                <w:sz w:val="24"/>
                <w:szCs w:val="24"/>
              </w:rPr>
              <w:t>Наимен</w:t>
            </w:r>
            <w:r w:rsidRPr="00491991">
              <w:rPr>
                <w:color w:val="000000"/>
                <w:sz w:val="24"/>
                <w:szCs w:val="24"/>
              </w:rPr>
              <w:t>о</w:t>
            </w:r>
            <w:r w:rsidRPr="00491991">
              <w:rPr>
                <w:color w:val="000000"/>
                <w:sz w:val="24"/>
                <w:szCs w:val="24"/>
              </w:rPr>
              <w:t>вание нал</w:t>
            </w:r>
            <w:r w:rsidRPr="00491991">
              <w:rPr>
                <w:color w:val="000000"/>
                <w:sz w:val="24"/>
                <w:szCs w:val="24"/>
              </w:rPr>
              <w:t>о</w:t>
            </w:r>
            <w:r w:rsidRPr="00491991">
              <w:rPr>
                <w:color w:val="000000"/>
                <w:sz w:val="24"/>
                <w:szCs w:val="24"/>
              </w:rPr>
              <w:t>га</w:t>
            </w:r>
          </w:p>
        </w:tc>
        <w:tc>
          <w:tcPr>
            <w:tcW w:w="1089" w:type="dxa"/>
          </w:tcPr>
          <w:p w:rsidR="00813A71" w:rsidRPr="00491991" w:rsidRDefault="00813A71">
            <w:pPr>
              <w:jc w:val="center"/>
              <w:rPr>
                <w:color w:val="000000"/>
                <w:sz w:val="24"/>
                <w:szCs w:val="24"/>
              </w:rPr>
            </w:pPr>
            <w:r w:rsidRPr="00491991">
              <w:rPr>
                <w:color w:val="000000"/>
                <w:sz w:val="24"/>
                <w:szCs w:val="24"/>
              </w:rPr>
              <w:t>Номер и дата р</w:t>
            </w:r>
            <w:r w:rsidRPr="00491991">
              <w:rPr>
                <w:color w:val="000000"/>
                <w:sz w:val="24"/>
                <w:szCs w:val="24"/>
              </w:rPr>
              <w:t>е</w:t>
            </w:r>
            <w:r w:rsidRPr="00491991">
              <w:rPr>
                <w:color w:val="000000"/>
                <w:sz w:val="24"/>
                <w:szCs w:val="24"/>
              </w:rPr>
              <w:t xml:space="preserve">шения Совета депутатов </w:t>
            </w:r>
          </w:p>
        </w:tc>
        <w:tc>
          <w:tcPr>
            <w:tcW w:w="2098" w:type="dxa"/>
          </w:tcPr>
          <w:p w:rsidR="00813A71" w:rsidRPr="00491991" w:rsidRDefault="00813A71">
            <w:pPr>
              <w:jc w:val="center"/>
              <w:rPr>
                <w:color w:val="000000"/>
                <w:sz w:val="24"/>
                <w:szCs w:val="24"/>
              </w:rPr>
            </w:pPr>
            <w:r w:rsidRPr="00491991">
              <w:rPr>
                <w:color w:val="000000"/>
                <w:sz w:val="24"/>
                <w:szCs w:val="24"/>
              </w:rPr>
              <w:t>Наименование категории нал</w:t>
            </w:r>
            <w:r w:rsidRPr="00491991">
              <w:rPr>
                <w:color w:val="000000"/>
                <w:sz w:val="24"/>
                <w:szCs w:val="24"/>
              </w:rPr>
              <w:t>о</w:t>
            </w:r>
            <w:r w:rsidRPr="00491991">
              <w:rPr>
                <w:color w:val="000000"/>
                <w:sz w:val="24"/>
                <w:szCs w:val="24"/>
              </w:rPr>
              <w:t>гоплательщиков, которым предо</w:t>
            </w:r>
            <w:r w:rsidRPr="00491991">
              <w:rPr>
                <w:color w:val="000000"/>
                <w:sz w:val="24"/>
                <w:szCs w:val="24"/>
              </w:rPr>
              <w:t>с</w:t>
            </w:r>
            <w:r w:rsidRPr="00491991">
              <w:rPr>
                <w:color w:val="000000"/>
                <w:sz w:val="24"/>
                <w:szCs w:val="24"/>
              </w:rPr>
              <w:t>тавлена льгота</w:t>
            </w:r>
          </w:p>
        </w:tc>
        <w:tc>
          <w:tcPr>
            <w:tcW w:w="1821" w:type="dxa"/>
          </w:tcPr>
          <w:p w:rsidR="00813A71" w:rsidRPr="00491991" w:rsidRDefault="00813A71">
            <w:pPr>
              <w:jc w:val="center"/>
              <w:rPr>
                <w:color w:val="000000"/>
                <w:sz w:val="24"/>
                <w:szCs w:val="24"/>
              </w:rPr>
            </w:pPr>
            <w:r w:rsidRPr="00491991">
              <w:rPr>
                <w:color w:val="000000"/>
                <w:sz w:val="24"/>
                <w:szCs w:val="24"/>
              </w:rPr>
              <w:t>Цель предо</w:t>
            </w:r>
            <w:r w:rsidRPr="00491991">
              <w:rPr>
                <w:color w:val="000000"/>
                <w:sz w:val="24"/>
                <w:szCs w:val="24"/>
              </w:rPr>
              <w:t>с</w:t>
            </w:r>
            <w:r w:rsidRPr="00491991">
              <w:rPr>
                <w:color w:val="000000"/>
                <w:sz w:val="24"/>
                <w:szCs w:val="24"/>
              </w:rPr>
              <w:t>тавления льг</w:t>
            </w:r>
            <w:r w:rsidRPr="00491991">
              <w:rPr>
                <w:color w:val="000000"/>
                <w:sz w:val="24"/>
                <w:szCs w:val="24"/>
              </w:rPr>
              <w:t>о</w:t>
            </w:r>
            <w:r w:rsidRPr="00491991">
              <w:rPr>
                <w:color w:val="000000"/>
                <w:sz w:val="24"/>
                <w:szCs w:val="24"/>
              </w:rPr>
              <w:t>ты</w:t>
            </w:r>
          </w:p>
        </w:tc>
        <w:tc>
          <w:tcPr>
            <w:tcW w:w="1383" w:type="dxa"/>
          </w:tcPr>
          <w:p w:rsidR="00813A71" w:rsidRPr="00491991" w:rsidRDefault="00813A71">
            <w:pPr>
              <w:jc w:val="center"/>
              <w:rPr>
                <w:color w:val="000000"/>
                <w:sz w:val="24"/>
                <w:szCs w:val="24"/>
              </w:rPr>
            </w:pPr>
            <w:r w:rsidRPr="00491991">
              <w:rPr>
                <w:color w:val="000000"/>
                <w:sz w:val="24"/>
                <w:szCs w:val="24"/>
              </w:rPr>
              <w:t>Размер (содерж</w:t>
            </w:r>
            <w:r w:rsidRPr="00491991">
              <w:rPr>
                <w:color w:val="000000"/>
                <w:sz w:val="24"/>
                <w:szCs w:val="24"/>
              </w:rPr>
              <w:t>а</w:t>
            </w:r>
            <w:r w:rsidRPr="00491991">
              <w:rPr>
                <w:color w:val="000000"/>
                <w:sz w:val="24"/>
                <w:szCs w:val="24"/>
              </w:rPr>
              <w:t>ние) льг</w:t>
            </w:r>
            <w:r w:rsidRPr="00491991">
              <w:rPr>
                <w:color w:val="000000"/>
                <w:sz w:val="24"/>
                <w:szCs w:val="24"/>
              </w:rPr>
              <w:t>о</w:t>
            </w:r>
            <w:r w:rsidRPr="00491991">
              <w:rPr>
                <w:color w:val="000000"/>
                <w:sz w:val="24"/>
                <w:szCs w:val="24"/>
              </w:rPr>
              <w:t>ты</w:t>
            </w:r>
          </w:p>
        </w:tc>
        <w:tc>
          <w:tcPr>
            <w:tcW w:w="1689" w:type="dxa"/>
          </w:tcPr>
          <w:p w:rsidR="00813A71" w:rsidRPr="00491991" w:rsidRDefault="00813A71">
            <w:pPr>
              <w:jc w:val="center"/>
              <w:rPr>
                <w:color w:val="000000"/>
                <w:sz w:val="24"/>
                <w:szCs w:val="24"/>
              </w:rPr>
            </w:pPr>
            <w:r w:rsidRPr="00491991">
              <w:rPr>
                <w:color w:val="000000"/>
                <w:sz w:val="24"/>
                <w:szCs w:val="24"/>
              </w:rPr>
              <w:t>Сумма нед</w:t>
            </w:r>
            <w:r w:rsidRPr="00491991">
              <w:rPr>
                <w:color w:val="000000"/>
                <w:sz w:val="24"/>
                <w:szCs w:val="24"/>
              </w:rPr>
              <w:t>о</w:t>
            </w:r>
            <w:r w:rsidRPr="00491991">
              <w:rPr>
                <w:color w:val="000000"/>
                <w:sz w:val="24"/>
                <w:szCs w:val="24"/>
              </w:rPr>
              <w:t>полученных доходов бюджета п</w:t>
            </w:r>
            <w:r w:rsidRPr="00491991">
              <w:rPr>
                <w:color w:val="000000"/>
                <w:sz w:val="24"/>
                <w:szCs w:val="24"/>
              </w:rPr>
              <w:t>о</w:t>
            </w:r>
            <w:r w:rsidRPr="00491991">
              <w:rPr>
                <w:color w:val="000000"/>
                <w:sz w:val="24"/>
                <w:szCs w:val="24"/>
              </w:rPr>
              <w:t>селения, тыс.руб.</w:t>
            </w:r>
          </w:p>
        </w:tc>
      </w:tr>
      <w:tr w:rsidR="00813A71" w:rsidRPr="00491991" w:rsidTr="004376DB">
        <w:tc>
          <w:tcPr>
            <w:tcW w:w="1491" w:type="dxa"/>
          </w:tcPr>
          <w:p w:rsidR="00813A71" w:rsidRPr="00491991" w:rsidRDefault="00813A71">
            <w:pPr>
              <w:jc w:val="both"/>
              <w:rPr>
                <w:color w:val="000000"/>
                <w:sz w:val="24"/>
                <w:szCs w:val="24"/>
              </w:rPr>
            </w:pPr>
            <w:r w:rsidRPr="00491991">
              <w:rPr>
                <w:color w:val="000000"/>
                <w:sz w:val="24"/>
                <w:szCs w:val="24"/>
              </w:rPr>
              <w:t>по земел</w:t>
            </w:r>
            <w:r w:rsidRPr="00491991">
              <w:rPr>
                <w:color w:val="000000"/>
                <w:sz w:val="24"/>
                <w:szCs w:val="24"/>
              </w:rPr>
              <w:t>ь</w:t>
            </w:r>
            <w:r w:rsidRPr="00491991">
              <w:rPr>
                <w:color w:val="000000"/>
                <w:sz w:val="24"/>
                <w:szCs w:val="24"/>
              </w:rPr>
              <w:t>ному нал</w:t>
            </w:r>
            <w:r w:rsidRPr="00491991">
              <w:rPr>
                <w:color w:val="000000"/>
                <w:sz w:val="24"/>
                <w:szCs w:val="24"/>
              </w:rPr>
              <w:t>о</w:t>
            </w:r>
            <w:r w:rsidRPr="00491991">
              <w:rPr>
                <w:color w:val="000000"/>
                <w:sz w:val="24"/>
                <w:szCs w:val="24"/>
              </w:rPr>
              <w:t>гу по юр</w:t>
            </w:r>
            <w:r w:rsidRPr="00491991">
              <w:rPr>
                <w:color w:val="000000"/>
                <w:sz w:val="24"/>
                <w:szCs w:val="24"/>
              </w:rPr>
              <w:t>и</w:t>
            </w:r>
            <w:r w:rsidRPr="00491991">
              <w:rPr>
                <w:color w:val="000000"/>
                <w:sz w:val="24"/>
                <w:szCs w:val="24"/>
              </w:rPr>
              <w:t>дическим лицам</w:t>
            </w:r>
          </w:p>
        </w:tc>
        <w:tc>
          <w:tcPr>
            <w:tcW w:w="1089" w:type="dxa"/>
          </w:tcPr>
          <w:p w:rsidR="00813A71" w:rsidRPr="00491991" w:rsidRDefault="00813A71" w:rsidP="004376DB">
            <w:pPr>
              <w:jc w:val="both"/>
              <w:rPr>
                <w:color w:val="000000"/>
                <w:sz w:val="24"/>
                <w:szCs w:val="24"/>
              </w:rPr>
            </w:pPr>
            <w:r w:rsidRPr="00491991">
              <w:rPr>
                <w:sz w:val="24"/>
                <w:szCs w:val="24"/>
              </w:rPr>
              <w:t>09.11.2010 №10 «О земел</w:t>
            </w:r>
            <w:r w:rsidRPr="00491991">
              <w:rPr>
                <w:sz w:val="24"/>
                <w:szCs w:val="24"/>
              </w:rPr>
              <w:t>ь</w:t>
            </w:r>
            <w:r w:rsidRPr="00491991">
              <w:rPr>
                <w:sz w:val="24"/>
                <w:szCs w:val="24"/>
              </w:rPr>
              <w:t>ном нал</w:t>
            </w:r>
            <w:r w:rsidRPr="00491991">
              <w:rPr>
                <w:sz w:val="24"/>
                <w:szCs w:val="24"/>
              </w:rPr>
              <w:t>о</w:t>
            </w:r>
            <w:r w:rsidRPr="00491991">
              <w:rPr>
                <w:sz w:val="24"/>
                <w:szCs w:val="24"/>
              </w:rPr>
              <w:t>ге» (в ред.решений от 01.06.2017 №67, от 24.11.2017 №84) «О земел</w:t>
            </w:r>
            <w:r w:rsidRPr="00491991">
              <w:rPr>
                <w:sz w:val="24"/>
                <w:szCs w:val="24"/>
              </w:rPr>
              <w:t>ь</w:t>
            </w:r>
            <w:r w:rsidRPr="00491991">
              <w:rPr>
                <w:sz w:val="24"/>
                <w:szCs w:val="24"/>
              </w:rPr>
              <w:t>ном нал</w:t>
            </w:r>
            <w:r w:rsidRPr="00491991">
              <w:rPr>
                <w:sz w:val="24"/>
                <w:szCs w:val="24"/>
              </w:rPr>
              <w:t>о</w:t>
            </w:r>
            <w:r w:rsidRPr="00491991">
              <w:rPr>
                <w:sz w:val="24"/>
                <w:szCs w:val="24"/>
              </w:rPr>
              <w:t>ге»</w:t>
            </w:r>
          </w:p>
        </w:tc>
        <w:tc>
          <w:tcPr>
            <w:tcW w:w="2098" w:type="dxa"/>
          </w:tcPr>
          <w:p w:rsidR="00813A71" w:rsidRPr="00491991" w:rsidRDefault="00813A71" w:rsidP="004376DB">
            <w:pPr>
              <w:pStyle w:val="ListParagraph"/>
              <w:ind w:left="360"/>
              <w:jc w:val="both"/>
              <w:rPr>
                <w:sz w:val="24"/>
                <w:szCs w:val="24"/>
              </w:rPr>
            </w:pPr>
            <w:r w:rsidRPr="00491991">
              <w:rPr>
                <w:color w:val="000000"/>
                <w:sz w:val="24"/>
                <w:szCs w:val="24"/>
              </w:rPr>
              <w:t>-</w:t>
            </w:r>
            <w:r w:rsidRPr="00491991">
              <w:rPr>
                <w:sz w:val="24"/>
                <w:szCs w:val="24"/>
              </w:rPr>
              <w:t xml:space="preserve"> Медици</w:t>
            </w:r>
            <w:r w:rsidRPr="00491991">
              <w:rPr>
                <w:sz w:val="24"/>
                <w:szCs w:val="24"/>
              </w:rPr>
              <w:t>н</w:t>
            </w:r>
            <w:r w:rsidRPr="00491991">
              <w:rPr>
                <w:sz w:val="24"/>
                <w:szCs w:val="24"/>
              </w:rPr>
              <w:t>ские орган</w:t>
            </w:r>
            <w:r w:rsidRPr="00491991">
              <w:rPr>
                <w:sz w:val="24"/>
                <w:szCs w:val="24"/>
              </w:rPr>
              <w:t>и</w:t>
            </w:r>
            <w:r w:rsidRPr="00491991">
              <w:rPr>
                <w:sz w:val="24"/>
                <w:szCs w:val="24"/>
              </w:rPr>
              <w:t>зации гос</w:t>
            </w:r>
            <w:r w:rsidRPr="00491991">
              <w:rPr>
                <w:sz w:val="24"/>
                <w:szCs w:val="24"/>
              </w:rPr>
              <w:t>у</w:t>
            </w:r>
            <w:r w:rsidRPr="00491991">
              <w:rPr>
                <w:sz w:val="24"/>
                <w:szCs w:val="24"/>
              </w:rPr>
              <w:t>дарственной системы здравоохр</w:t>
            </w:r>
            <w:r w:rsidRPr="00491991">
              <w:rPr>
                <w:sz w:val="24"/>
                <w:szCs w:val="24"/>
              </w:rPr>
              <w:t>а</w:t>
            </w:r>
            <w:r w:rsidRPr="00491991">
              <w:rPr>
                <w:sz w:val="24"/>
                <w:szCs w:val="24"/>
              </w:rPr>
              <w:t>нения Оре</w:t>
            </w:r>
            <w:r w:rsidRPr="00491991">
              <w:rPr>
                <w:sz w:val="24"/>
                <w:szCs w:val="24"/>
              </w:rPr>
              <w:t>н</w:t>
            </w:r>
            <w:r w:rsidRPr="00491991">
              <w:rPr>
                <w:sz w:val="24"/>
                <w:szCs w:val="24"/>
              </w:rPr>
              <w:t>бургской о</w:t>
            </w:r>
            <w:r w:rsidRPr="00491991">
              <w:rPr>
                <w:sz w:val="24"/>
                <w:szCs w:val="24"/>
              </w:rPr>
              <w:t>б</w:t>
            </w:r>
            <w:r w:rsidRPr="00491991">
              <w:rPr>
                <w:sz w:val="24"/>
                <w:szCs w:val="24"/>
              </w:rPr>
              <w:t>ласти;</w:t>
            </w:r>
          </w:p>
          <w:p w:rsidR="00813A71" w:rsidRPr="00491991" w:rsidRDefault="00813A71" w:rsidP="004376DB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 w:rsidRPr="00491991">
              <w:rPr>
                <w:color w:val="000000"/>
                <w:sz w:val="24"/>
                <w:szCs w:val="24"/>
              </w:rPr>
              <w:t xml:space="preserve">    - </w:t>
            </w:r>
            <w:r w:rsidRPr="00491991">
              <w:rPr>
                <w:sz w:val="24"/>
                <w:szCs w:val="24"/>
              </w:rPr>
              <w:t>Земельные участки, занятые кладбищами.</w:t>
            </w:r>
          </w:p>
          <w:p w:rsidR="00813A71" w:rsidRPr="00491991" w:rsidRDefault="00813A71" w:rsidP="004376DB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21" w:type="dxa"/>
          </w:tcPr>
          <w:p w:rsidR="00813A71" w:rsidRPr="00491991" w:rsidRDefault="00813A71">
            <w:pPr>
              <w:jc w:val="both"/>
              <w:rPr>
                <w:color w:val="000000"/>
                <w:sz w:val="24"/>
                <w:szCs w:val="24"/>
              </w:rPr>
            </w:pPr>
            <w:r w:rsidRPr="00491991">
              <w:rPr>
                <w:color w:val="000000"/>
                <w:sz w:val="24"/>
                <w:szCs w:val="24"/>
              </w:rPr>
              <w:t>льготы, уст</w:t>
            </w:r>
            <w:r w:rsidRPr="00491991">
              <w:rPr>
                <w:color w:val="000000"/>
                <w:sz w:val="24"/>
                <w:szCs w:val="24"/>
              </w:rPr>
              <w:t>а</w:t>
            </w:r>
            <w:r w:rsidRPr="00491991">
              <w:rPr>
                <w:color w:val="000000"/>
                <w:sz w:val="24"/>
                <w:szCs w:val="24"/>
              </w:rPr>
              <w:t>новленные ст.395 НК РФ</w:t>
            </w:r>
          </w:p>
          <w:p w:rsidR="00813A71" w:rsidRPr="00491991" w:rsidRDefault="00813A71">
            <w:pPr>
              <w:jc w:val="both"/>
              <w:rPr>
                <w:color w:val="000000"/>
                <w:sz w:val="24"/>
                <w:szCs w:val="24"/>
              </w:rPr>
            </w:pPr>
            <w:r w:rsidRPr="00491991">
              <w:rPr>
                <w:color w:val="000000"/>
                <w:sz w:val="24"/>
                <w:szCs w:val="24"/>
              </w:rPr>
              <w:t>льготы, уст</w:t>
            </w:r>
            <w:r w:rsidRPr="00491991">
              <w:rPr>
                <w:color w:val="000000"/>
                <w:sz w:val="24"/>
                <w:szCs w:val="24"/>
              </w:rPr>
              <w:t>а</w:t>
            </w:r>
            <w:r w:rsidRPr="00491991">
              <w:rPr>
                <w:color w:val="000000"/>
                <w:sz w:val="24"/>
                <w:szCs w:val="24"/>
              </w:rPr>
              <w:t>новленные в соответствии с п.2 ст.387 НК РФ нормати</w:t>
            </w:r>
            <w:r w:rsidRPr="00491991">
              <w:rPr>
                <w:color w:val="000000"/>
                <w:sz w:val="24"/>
                <w:szCs w:val="24"/>
              </w:rPr>
              <w:t>в</w:t>
            </w:r>
            <w:r w:rsidRPr="00491991">
              <w:rPr>
                <w:color w:val="000000"/>
                <w:sz w:val="24"/>
                <w:szCs w:val="24"/>
              </w:rPr>
              <w:t>ными прав</w:t>
            </w:r>
            <w:r w:rsidRPr="00491991">
              <w:rPr>
                <w:color w:val="000000"/>
                <w:sz w:val="24"/>
                <w:szCs w:val="24"/>
              </w:rPr>
              <w:t>о</w:t>
            </w:r>
            <w:r w:rsidRPr="00491991">
              <w:rPr>
                <w:color w:val="000000"/>
                <w:sz w:val="24"/>
                <w:szCs w:val="24"/>
              </w:rPr>
              <w:t>выми актами представ</w:t>
            </w:r>
            <w:r w:rsidRPr="00491991">
              <w:rPr>
                <w:color w:val="000000"/>
                <w:sz w:val="24"/>
                <w:szCs w:val="24"/>
              </w:rPr>
              <w:t>и</w:t>
            </w:r>
            <w:r w:rsidRPr="00491991">
              <w:rPr>
                <w:color w:val="000000"/>
                <w:sz w:val="24"/>
                <w:szCs w:val="24"/>
              </w:rPr>
              <w:t>тельных орг</w:t>
            </w:r>
            <w:r w:rsidRPr="00491991">
              <w:rPr>
                <w:color w:val="000000"/>
                <w:sz w:val="24"/>
                <w:szCs w:val="24"/>
              </w:rPr>
              <w:t>а</w:t>
            </w:r>
            <w:r w:rsidRPr="00491991">
              <w:rPr>
                <w:color w:val="000000"/>
                <w:sz w:val="24"/>
                <w:szCs w:val="24"/>
              </w:rPr>
              <w:t>нов муниц</w:t>
            </w:r>
            <w:r w:rsidRPr="00491991">
              <w:rPr>
                <w:color w:val="000000"/>
                <w:sz w:val="24"/>
                <w:szCs w:val="24"/>
              </w:rPr>
              <w:t>и</w:t>
            </w:r>
            <w:r w:rsidRPr="00491991">
              <w:rPr>
                <w:color w:val="000000"/>
                <w:sz w:val="24"/>
                <w:szCs w:val="24"/>
              </w:rPr>
              <w:t>пальных обр</w:t>
            </w:r>
            <w:r w:rsidRPr="00491991">
              <w:rPr>
                <w:color w:val="000000"/>
                <w:sz w:val="24"/>
                <w:szCs w:val="24"/>
              </w:rPr>
              <w:t>а</w:t>
            </w:r>
            <w:r w:rsidRPr="00491991">
              <w:rPr>
                <w:color w:val="000000"/>
                <w:sz w:val="24"/>
                <w:szCs w:val="24"/>
              </w:rPr>
              <w:t>зований</w:t>
            </w:r>
          </w:p>
        </w:tc>
        <w:tc>
          <w:tcPr>
            <w:tcW w:w="1383" w:type="dxa"/>
          </w:tcPr>
          <w:p w:rsidR="00813A71" w:rsidRPr="00491991" w:rsidRDefault="00813A71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</w:tcPr>
          <w:p w:rsidR="00813A71" w:rsidRPr="00491991" w:rsidRDefault="00813A71" w:rsidP="00491991">
            <w:pPr>
              <w:jc w:val="center"/>
              <w:rPr>
                <w:color w:val="000000"/>
                <w:sz w:val="24"/>
                <w:szCs w:val="24"/>
              </w:rPr>
            </w:pPr>
            <w:r w:rsidRPr="00491991">
              <w:rPr>
                <w:color w:val="000000"/>
                <w:sz w:val="24"/>
                <w:szCs w:val="24"/>
              </w:rPr>
              <w:t>514</w:t>
            </w:r>
          </w:p>
        </w:tc>
      </w:tr>
      <w:tr w:rsidR="00813A71" w:rsidRPr="00491991" w:rsidTr="004376DB">
        <w:tc>
          <w:tcPr>
            <w:tcW w:w="1491" w:type="dxa"/>
          </w:tcPr>
          <w:p w:rsidR="00813A71" w:rsidRPr="00491991" w:rsidRDefault="00813A71">
            <w:pPr>
              <w:jc w:val="both"/>
              <w:rPr>
                <w:color w:val="000000"/>
                <w:sz w:val="24"/>
                <w:szCs w:val="24"/>
              </w:rPr>
            </w:pPr>
            <w:r w:rsidRPr="00491991">
              <w:rPr>
                <w:color w:val="000000"/>
                <w:sz w:val="24"/>
                <w:szCs w:val="24"/>
              </w:rPr>
              <w:t>по земел</w:t>
            </w:r>
            <w:r w:rsidRPr="00491991">
              <w:rPr>
                <w:color w:val="000000"/>
                <w:sz w:val="24"/>
                <w:szCs w:val="24"/>
              </w:rPr>
              <w:t>ь</w:t>
            </w:r>
            <w:r w:rsidRPr="00491991">
              <w:rPr>
                <w:color w:val="000000"/>
                <w:sz w:val="24"/>
                <w:szCs w:val="24"/>
              </w:rPr>
              <w:t>ному нал</w:t>
            </w:r>
            <w:r w:rsidRPr="00491991">
              <w:rPr>
                <w:color w:val="000000"/>
                <w:sz w:val="24"/>
                <w:szCs w:val="24"/>
              </w:rPr>
              <w:t>о</w:t>
            </w:r>
            <w:r w:rsidRPr="00491991">
              <w:rPr>
                <w:color w:val="000000"/>
                <w:sz w:val="24"/>
                <w:szCs w:val="24"/>
              </w:rPr>
              <w:t>гу по физ</w:t>
            </w:r>
            <w:r w:rsidRPr="00491991">
              <w:rPr>
                <w:color w:val="000000"/>
                <w:sz w:val="24"/>
                <w:szCs w:val="24"/>
              </w:rPr>
              <w:t>и</w:t>
            </w:r>
            <w:r w:rsidRPr="00491991">
              <w:rPr>
                <w:color w:val="000000"/>
                <w:sz w:val="24"/>
                <w:szCs w:val="24"/>
              </w:rPr>
              <w:t>ческим л</w:t>
            </w:r>
            <w:r w:rsidRPr="00491991">
              <w:rPr>
                <w:color w:val="000000"/>
                <w:sz w:val="24"/>
                <w:szCs w:val="24"/>
              </w:rPr>
              <w:t>и</w:t>
            </w:r>
            <w:r w:rsidRPr="00491991">
              <w:rPr>
                <w:color w:val="000000"/>
                <w:sz w:val="24"/>
                <w:szCs w:val="24"/>
              </w:rPr>
              <w:t>цам</w:t>
            </w:r>
          </w:p>
        </w:tc>
        <w:tc>
          <w:tcPr>
            <w:tcW w:w="1089" w:type="dxa"/>
          </w:tcPr>
          <w:p w:rsidR="00813A71" w:rsidRPr="00491991" w:rsidRDefault="00813A71" w:rsidP="004376DB">
            <w:pPr>
              <w:jc w:val="both"/>
              <w:rPr>
                <w:color w:val="000000"/>
                <w:sz w:val="24"/>
                <w:szCs w:val="24"/>
              </w:rPr>
            </w:pPr>
            <w:r w:rsidRPr="00491991">
              <w:rPr>
                <w:sz w:val="24"/>
                <w:szCs w:val="24"/>
              </w:rPr>
              <w:t>09.11.2010 №10 «О земел</w:t>
            </w:r>
            <w:r w:rsidRPr="00491991">
              <w:rPr>
                <w:sz w:val="24"/>
                <w:szCs w:val="24"/>
              </w:rPr>
              <w:t>ь</w:t>
            </w:r>
            <w:r w:rsidRPr="00491991">
              <w:rPr>
                <w:sz w:val="24"/>
                <w:szCs w:val="24"/>
              </w:rPr>
              <w:t>ном нал</w:t>
            </w:r>
            <w:r w:rsidRPr="00491991">
              <w:rPr>
                <w:sz w:val="24"/>
                <w:szCs w:val="24"/>
              </w:rPr>
              <w:t>о</w:t>
            </w:r>
            <w:r w:rsidRPr="00491991">
              <w:rPr>
                <w:sz w:val="24"/>
                <w:szCs w:val="24"/>
              </w:rPr>
              <w:t>ге» (в ред.решений от 01.06.2017 №67, от 24.11.2017 №84) «О земел</w:t>
            </w:r>
            <w:r w:rsidRPr="00491991">
              <w:rPr>
                <w:sz w:val="24"/>
                <w:szCs w:val="24"/>
              </w:rPr>
              <w:t>ь</w:t>
            </w:r>
            <w:r w:rsidRPr="00491991">
              <w:rPr>
                <w:sz w:val="24"/>
                <w:szCs w:val="24"/>
              </w:rPr>
              <w:t>ном нал</w:t>
            </w:r>
            <w:r w:rsidRPr="00491991">
              <w:rPr>
                <w:sz w:val="24"/>
                <w:szCs w:val="24"/>
              </w:rPr>
              <w:t>о</w:t>
            </w:r>
            <w:r w:rsidRPr="00491991">
              <w:rPr>
                <w:sz w:val="24"/>
                <w:szCs w:val="24"/>
              </w:rPr>
              <w:t>ге»</w:t>
            </w:r>
          </w:p>
        </w:tc>
        <w:tc>
          <w:tcPr>
            <w:tcW w:w="2098" w:type="dxa"/>
          </w:tcPr>
          <w:p w:rsidR="00813A71" w:rsidRPr="00491991" w:rsidRDefault="00813A71" w:rsidP="004376DB">
            <w:pPr>
              <w:pStyle w:val="ListParagraph"/>
              <w:ind w:left="135"/>
              <w:jc w:val="both"/>
              <w:rPr>
                <w:sz w:val="24"/>
                <w:szCs w:val="24"/>
              </w:rPr>
            </w:pPr>
            <w:r w:rsidRPr="00491991">
              <w:rPr>
                <w:sz w:val="24"/>
                <w:szCs w:val="24"/>
              </w:rPr>
              <w:t>- Участники и инвалиды В</w:t>
            </w:r>
            <w:r w:rsidRPr="00491991">
              <w:rPr>
                <w:sz w:val="24"/>
                <w:szCs w:val="24"/>
              </w:rPr>
              <w:t>е</w:t>
            </w:r>
            <w:r w:rsidRPr="00491991">
              <w:rPr>
                <w:sz w:val="24"/>
                <w:szCs w:val="24"/>
              </w:rPr>
              <w:t>ликой Отечес</w:t>
            </w:r>
            <w:r w:rsidRPr="00491991">
              <w:rPr>
                <w:sz w:val="24"/>
                <w:szCs w:val="24"/>
              </w:rPr>
              <w:t>т</w:t>
            </w:r>
            <w:r w:rsidRPr="00491991">
              <w:rPr>
                <w:sz w:val="24"/>
                <w:szCs w:val="24"/>
              </w:rPr>
              <w:t>венной войны;</w:t>
            </w:r>
          </w:p>
          <w:p w:rsidR="00813A71" w:rsidRPr="00491991" w:rsidRDefault="00813A71" w:rsidP="004376DB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 w:rsidRPr="00491991">
              <w:rPr>
                <w:sz w:val="24"/>
                <w:szCs w:val="24"/>
              </w:rPr>
              <w:t>-Члены добр</w:t>
            </w:r>
            <w:r w:rsidRPr="00491991">
              <w:rPr>
                <w:sz w:val="24"/>
                <w:szCs w:val="24"/>
              </w:rPr>
              <w:t>о</w:t>
            </w:r>
            <w:r w:rsidRPr="00491991">
              <w:rPr>
                <w:sz w:val="24"/>
                <w:szCs w:val="24"/>
              </w:rPr>
              <w:t>вольных наро</w:t>
            </w:r>
            <w:r w:rsidRPr="00491991">
              <w:rPr>
                <w:sz w:val="24"/>
                <w:szCs w:val="24"/>
              </w:rPr>
              <w:t>д</w:t>
            </w:r>
            <w:r w:rsidRPr="00491991">
              <w:rPr>
                <w:sz w:val="24"/>
                <w:szCs w:val="24"/>
              </w:rPr>
              <w:t>ных дружин</w:t>
            </w:r>
          </w:p>
          <w:p w:rsidR="00813A71" w:rsidRPr="00491991" w:rsidRDefault="00813A71" w:rsidP="004376DB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21" w:type="dxa"/>
          </w:tcPr>
          <w:p w:rsidR="00813A71" w:rsidRPr="00491991" w:rsidRDefault="00813A71">
            <w:pPr>
              <w:jc w:val="both"/>
              <w:rPr>
                <w:color w:val="000000"/>
                <w:sz w:val="24"/>
                <w:szCs w:val="24"/>
              </w:rPr>
            </w:pPr>
            <w:r w:rsidRPr="00491991">
              <w:rPr>
                <w:color w:val="000000"/>
                <w:sz w:val="24"/>
                <w:szCs w:val="24"/>
              </w:rPr>
              <w:t>установленные п.5 ст.391 НК РФ</w:t>
            </w:r>
          </w:p>
        </w:tc>
        <w:tc>
          <w:tcPr>
            <w:tcW w:w="1383" w:type="dxa"/>
          </w:tcPr>
          <w:p w:rsidR="00813A71" w:rsidRPr="00491991" w:rsidRDefault="00813A71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</w:tcPr>
          <w:p w:rsidR="00813A71" w:rsidRPr="00491991" w:rsidRDefault="00813A71" w:rsidP="0031164F">
            <w:pPr>
              <w:jc w:val="center"/>
              <w:rPr>
                <w:color w:val="000000"/>
                <w:sz w:val="24"/>
                <w:szCs w:val="24"/>
              </w:rPr>
            </w:pPr>
            <w:r w:rsidRPr="00491991">
              <w:rPr>
                <w:color w:val="000000"/>
                <w:sz w:val="24"/>
                <w:szCs w:val="24"/>
              </w:rPr>
              <w:t>0</w:t>
            </w:r>
          </w:p>
        </w:tc>
      </w:tr>
    </w:tbl>
    <w:p w:rsidR="00813A71" w:rsidRDefault="00813A71" w:rsidP="004376DB">
      <w:pPr>
        <w:ind w:firstLine="709"/>
        <w:jc w:val="both"/>
        <w:rPr>
          <w:color w:val="000000"/>
          <w:sz w:val="28"/>
          <w:szCs w:val="28"/>
        </w:rPr>
      </w:pPr>
    </w:p>
    <w:p w:rsidR="00813A71" w:rsidRDefault="00813A71" w:rsidP="005D3338">
      <w:pPr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Перечень предоставляемых налоговых льгот, установленных р</w:t>
      </w:r>
      <w:r>
        <w:rPr>
          <w:b/>
          <w:color w:val="000000"/>
          <w:sz w:val="28"/>
          <w:szCs w:val="28"/>
        </w:rPr>
        <w:t>е</w:t>
      </w:r>
      <w:r>
        <w:rPr>
          <w:b/>
          <w:color w:val="000000"/>
          <w:sz w:val="28"/>
          <w:szCs w:val="28"/>
        </w:rPr>
        <w:t>шениями Совета депутатов МО Первомайский сельсовет по состоянию на 1 января 2019 года</w:t>
      </w:r>
    </w:p>
    <w:p w:rsidR="00813A71" w:rsidRDefault="00813A71" w:rsidP="005D3338">
      <w:pPr>
        <w:ind w:firstLine="709"/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55"/>
        <w:gridCol w:w="1300"/>
        <w:gridCol w:w="2044"/>
        <w:gridCol w:w="1776"/>
        <w:gridCol w:w="1349"/>
        <w:gridCol w:w="1647"/>
      </w:tblGrid>
      <w:tr w:rsidR="00813A71" w:rsidRPr="00491991" w:rsidTr="008E2A5B">
        <w:tc>
          <w:tcPr>
            <w:tcW w:w="1491" w:type="dxa"/>
          </w:tcPr>
          <w:p w:rsidR="00813A71" w:rsidRPr="00491991" w:rsidRDefault="00813A71" w:rsidP="008E2A5B">
            <w:pPr>
              <w:jc w:val="center"/>
              <w:rPr>
                <w:color w:val="000000"/>
                <w:sz w:val="24"/>
                <w:szCs w:val="24"/>
              </w:rPr>
            </w:pPr>
            <w:r w:rsidRPr="00491991">
              <w:rPr>
                <w:color w:val="000000"/>
                <w:sz w:val="24"/>
                <w:szCs w:val="24"/>
              </w:rPr>
              <w:t>Наимен</w:t>
            </w:r>
            <w:r w:rsidRPr="00491991">
              <w:rPr>
                <w:color w:val="000000"/>
                <w:sz w:val="24"/>
                <w:szCs w:val="24"/>
              </w:rPr>
              <w:t>о</w:t>
            </w:r>
            <w:r w:rsidRPr="00491991">
              <w:rPr>
                <w:color w:val="000000"/>
                <w:sz w:val="24"/>
                <w:szCs w:val="24"/>
              </w:rPr>
              <w:t>вание нал</w:t>
            </w:r>
            <w:r w:rsidRPr="00491991">
              <w:rPr>
                <w:color w:val="000000"/>
                <w:sz w:val="24"/>
                <w:szCs w:val="24"/>
              </w:rPr>
              <w:t>о</w:t>
            </w:r>
            <w:r w:rsidRPr="00491991">
              <w:rPr>
                <w:color w:val="000000"/>
                <w:sz w:val="24"/>
                <w:szCs w:val="24"/>
              </w:rPr>
              <w:t>га</w:t>
            </w:r>
          </w:p>
        </w:tc>
        <w:tc>
          <w:tcPr>
            <w:tcW w:w="1089" w:type="dxa"/>
          </w:tcPr>
          <w:p w:rsidR="00813A71" w:rsidRPr="00491991" w:rsidRDefault="00813A71" w:rsidP="008E2A5B">
            <w:pPr>
              <w:jc w:val="center"/>
              <w:rPr>
                <w:color w:val="000000"/>
                <w:sz w:val="24"/>
                <w:szCs w:val="24"/>
              </w:rPr>
            </w:pPr>
            <w:r w:rsidRPr="00491991">
              <w:rPr>
                <w:color w:val="000000"/>
                <w:sz w:val="24"/>
                <w:szCs w:val="24"/>
              </w:rPr>
              <w:t>Номер и дата р</w:t>
            </w:r>
            <w:r w:rsidRPr="00491991">
              <w:rPr>
                <w:color w:val="000000"/>
                <w:sz w:val="24"/>
                <w:szCs w:val="24"/>
              </w:rPr>
              <w:t>е</w:t>
            </w:r>
            <w:r w:rsidRPr="00491991">
              <w:rPr>
                <w:color w:val="000000"/>
                <w:sz w:val="24"/>
                <w:szCs w:val="24"/>
              </w:rPr>
              <w:t xml:space="preserve">шения Совета депутатов </w:t>
            </w:r>
          </w:p>
        </w:tc>
        <w:tc>
          <w:tcPr>
            <w:tcW w:w="2098" w:type="dxa"/>
          </w:tcPr>
          <w:p w:rsidR="00813A71" w:rsidRPr="00491991" w:rsidRDefault="00813A71" w:rsidP="008E2A5B">
            <w:pPr>
              <w:jc w:val="center"/>
              <w:rPr>
                <w:color w:val="000000"/>
                <w:sz w:val="24"/>
                <w:szCs w:val="24"/>
              </w:rPr>
            </w:pPr>
            <w:r w:rsidRPr="00491991">
              <w:rPr>
                <w:color w:val="000000"/>
                <w:sz w:val="24"/>
                <w:szCs w:val="24"/>
              </w:rPr>
              <w:t>Наименование категории нал</w:t>
            </w:r>
            <w:r w:rsidRPr="00491991">
              <w:rPr>
                <w:color w:val="000000"/>
                <w:sz w:val="24"/>
                <w:szCs w:val="24"/>
              </w:rPr>
              <w:t>о</w:t>
            </w:r>
            <w:r w:rsidRPr="00491991">
              <w:rPr>
                <w:color w:val="000000"/>
                <w:sz w:val="24"/>
                <w:szCs w:val="24"/>
              </w:rPr>
              <w:t>гоплательщиков, которым предо</w:t>
            </w:r>
            <w:r w:rsidRPr="00491991">
              <w:rPr>
                <w:color w:val="000000"/>
                <w:sz w:val="24"/>
                <w:szCs w:val="24"/>
              </w:rPr>
              <w:t>с</w:t>
            </w:r>
            <w:r w:rsidRPr="00491991">
              <w:rPr>
                <w:color w:val="000000"/>
                <w:sz w:val="24"/>
                <w:szCs w:val="24"/>
              </w:rPr>
              <w:t>тавлена льгота</w:t>
            </w:r>
          </w:p>
        </w:tc>
        <w:tc>
          <w:tcPr>
            <w:tcW w:w="1821" w:type="dxa"/>
          </w:tcPr>
          <w:p w:rsidR="00813A71" w:rsidRPr="00491991" w:rsidRDefault="00813A71" w:rsidP="008E2A5B">
            <w:pPr>
              <w:jc w:val="center"/>
              <w:rPr>
                <w:color w:val="000000"/>
                <w:sz w:val="24"/>
                <w:szCs w:val="24"/>
              </w:rPr>
            </w:pPr>
            <w:r w:rsidRPr="00491991">
              <w:rPr>
                <w:color w:val="000000"/>
                <w:sz w:val="24"/>
                <w:szCs w:val="24"/>
              </w:rPr>
              <w:t>Цель предо</w:t>
            </w:r>
            <w:r w:rsidRPr="00491991">
              <w:rPr>
                <w:color w:val="000000"/>
                <w:sz w:val="24"/>
                <w:szCs w:val="24"/>
              </w:rPr>
              <w:t>с</w:t>
            </w:r>
            <w:r w:rsidRPr="00491991">
              <w:rPr>
                <w:color w:val="000000"/>
                <w:sz w:val="24"/>
                <w:szCs w:val="24"/>
              </w:rPr>
              <w:t>тавления льг</w:t>
            </w:r>
            <w:r w:rsidRPr="00491991">
              <w:rPr>
                <w:color w:val="000000"/>
                <w:sz w:val="24"/>
                <w:szCs w:val="24"/>
              </w:rPr>
              <w:t>о</w:t>
            </w:r>
            <w:r w:rsidRPr="00491991">
              <w:rPr>
                <w:color w:val="000000"/>
                <w:sz w:val="24"/>
                <w:szCs w:val="24"/>
              </w:rPr>
              <w:t>ты</w:t>
            </w:r>
          </w:p>
        </w:tc>
        <w:tc>
          <w:tcPr>
            <w:tcW w:w="1383" w:type="dxa"/>
          </w:tcPr>
          <w:p w:rsidR="00813A71" w:rsidRPr="00491991" w:rsidRDefault="00813A71" w:rsidP="008E2A5B">
            <w:pPr>
              <w:jc w:val="center"/>
              <w:rPr>
                <w:color w:val="000000"/>
                <w:sz w:val="24"/>
                <w:szCs w:val="24"/>
              </w:rPr>
            </w:pPr>
            <w:r w:rsidRPr="00491991">
              <w:rPr>
                <w:color w:val="000000"/>
                <w:sz w:val="24"/>
                <w:szCs w:val="24"/>
              </w:rPr>
              <w:t>Размер (содерж</w:t>
            </w:r>
            <w:r w:rsidRPr="00491991">
              <w:rPr>
                <w:color w:val="000000"/>
                <w:sz w:val="24"/>
                <w:szCs w:val="24"/>
              </w:rPr>
              <w:t>а</w:t>
            </w:r>
            <w:r w:rsidRPr="00491991">
              <w:rPr>
                <w:color w:val="000000"/>
                <w:sz w:val="24"/>
                <w:szCs w:val="24"/>
              </w:rPr>
              <w:t>ние) льг</w:t>
            </w:r>
            <w:r w:rsidRPr="00491991">
              <w:rPr>
                <w:color w:val="000000"/>
                <w:sz w:val="24"/>
                <w:szCs w:val="24"/>
              </w:rPr>
              <w:t>о</w:t>
            </w:r>
            <w:r w:rsidRPr="00491991">
              <w:rPr>
                <w:color w:val="000000"/>
                <w:sz w:val="24"/>
                <w:szCs w:val="24"/>
              </w:rPr>
              <w:t>ты</w:t>
            </w:r>
          </w:p>
        </w:tc>
        <w:tc>
          <w:tcPr>
            <w:tcW w:w="1689" w:type="dxa"/>
          </w:tcPr>
          <w:p w:rsidR="00813A71" w:rsidRPr="00491991" w:rsidRDefault="00813A71" w:rsidP="008E2A5B">
            <w:pPr>
              <w:jc w:val="center"/>
              <w:rPr>
                <w:color w:val="000000"/>
                <w:sz w:val="24"/>
                <w:szCs w:val="24"/>
              </w:rPr>
            </w:pPr>
            <w:r w:rsidRPr="00491991">
              <w:rPr>
                <w:color w:val="000000"/>
                <w:sz w:val="24"/>
                <w:szCs w:val="24"/>
              </w:rPr>
              <w:t>Сумма нед</w:t>
            </w:r>
            <w:r w:rsidRPr="00491991">
              <w:rPr>
                <w:color w:val="000000"/>
                <w:sz w:val="24"/>
                <w:szCs w:val="24"/>
              </w:rPr>
              <w:t>о</w:t>
            </w:r>
            <w:r w:rsidRPr="00491991">
              <w:rPr>
                <w:color w:val="000000"/>
                <w:sz w:val="24"/>
                <w:szCs w:val="24"/>
              </w:rPr>
              <w:t>полученных доходов бюджета п</w:t>
            </w:r>
            <w:r w:rsidRPr="00491991">
              <w:rPr>
                <w:color w:val="000000"/>
                <w:sz w:val="24"/>
                <w:szCs w:val="24"/>
              </w:rPr>
              <w:t>о</w:t>
            </w:r>
            <w:r w:rsidRPr="00491991">
              <w:rPr>
                <w:color w:val="000000"/>
                <w:sz w:val="24"/>
                <w:szCs w:val="24"/>
              </w:rPr>
              <w:t>селения, тыс.руб.</w:t>
            </w:r>
          </w:p>
        </w:tc>
      </w:tr>
      <w:tr w:rsidR="00813A71" w:rsidRPr="00491991" w:rsidTr="008E2A5B">
        <w:tc>
          <w:tcPr>
            <w:tcW w:w="1491" w:type="dxa"/>
          </w:tcPr>
          <w:p w:rsidR="00813A71" w:rsidRPr="00491991" w:rsidRDefault="00813A71" w:rsidP="008E2A5B">
            <w:pPr>
              <w:jc w:val="both"/>
              <w:rPr>
                <w:color w:val="000000"/>
                <w:sz w:val="24"/>
                <w:szCs w:val="24"/>
              </w:rPr>
            </w:pPr>
            <w:r w:rsidRPr="00491991">
              <w:rPr>
                <w:color w:val="000000"/>
                <w:sz w:val="24"/>
                <w:szCs w:val="24"/>
              </w:rPr>
              <w:t>по земел</w:t>
            </w:r>
            <w:r w:rsidRPr="00491991">
              <w:rPr>
                <w:color w:val="000000"/>
                <w:sz w:val="24"/>
                <w:szCs w:val="24"/>
              </w:rPr>
              <w:t>ь</w:t>
            </w:r>
            <w:r w:rsidRPr="00491991">
              <w:rPr>
                <w:color w:val="000000"/>
                <w:sz w:val="24"/>
                <w:szCs w:val="24"/>
              </w:rPr>
              <w:t>ному нал</w:t>
            </w:r>
            <w:r w:rsidRPr="00491991">
              <w:rPr>
                <w:color w:val="000000"/>
                <w:sz w:val="24"/>
                <w:szCs w:val="24"/>
              </w:rPr>
              <w:t>о</w:t>
            </w:r>
            <w:r w:rsidRPr="00491991">
              <w:rPr>
                <w:color w:val="000000"/>
                <w:sz w:val="24"/>
                <w:szCs w:val="24"/>
              </w:rPr>
              <w:t>гу по юр</w:t>
            </w:r>
            <w:r w:rsidRPr="00491991">
              <w:rPr>
                <w:color w:val="000000"/>
                <w:sz w:val="24"/>
                <w:szCs w:val="24"/>
              </w:rPr>
              <w:t>и</w:t>
            </w:r>
            <w:r w:rsidRPr="00491991">
              <w:rPr>
                <w:color w:val="000000"/>
                <w:sz w:val="24"/>
                <w:szCs w:val="24"/>
              </w:rPr>
              <w:t>дическим лицам</w:t>
            </w:r>
          </w:p>
        </w:tc>
        <w:tc>
          <w:tcPr>
            <w:tcW w:w="1089" w:type="dxa"/>
          </w:tcPr>
          <w:p w:rsidR="00813A71" w:rsidRPr="00491991" w:rsidRDefault="00813A71" w:rsidP="008E2A5B">
            <w:pPr>
              <w:jc w:val="both"/>
              <w:rPr>
                <w:color w:val="000000"/>
                <w:sz w:val="24"/>
                <w:szCs w:val="24"/>
              </w:rPr>
            </w:pPr>
            <w:r w:rsidRPr="00491991">
              <w:rPr>
                <w:sz w:val="24"/>
                <w:szCs w:val="24"/>
              </w:rPr>
              <w:t>09.11.2010 №10 «О земел</w:t>
            </w:r>
            <w:r w:rsidRPr="00491991">
              <w:rPr>
                <w:sz w:val="24"/>
                <w:szCs w:val="24"/>
              </w:rPr>
              <w:t>ь</w:t>
            </w:r>
            <w:r w:rsidRPr="00491991">
              <w:rPr>
                <w:sz w:val="24"/>
                <w:szCs w:val="24"/>
              </w:rPr>
              <w:t>ном нал</w:t>
            </w:r>
            <w:r w:rsidRPr="00491991">
              <w:rPr>
                <w:sz w:val="24"/>
                <w:szCs w:val="24"/>
              </w:rPr>
              <w:t>о</w:t>
            </w:r>
            <w:r w:rsidRPr="00491991">
              <w:rPr>
                <w:sz w:val="24"/>
                <w:szCs w:val="24"/>
              </w:rPr>
              <w:t>ге» (в ред.решений от 01.06.2017 №67, от 24.11.2017 №84) «О земел</w:t>
            </w:r>
            <w:r w:rsidRPr="00491991">
              <w:rPr>
                <w:sz w:val="24"/>
                <w:szCs w:val="24"/>
              </w:rPr>
              <w:t>ь</w:t>
            </w:r>
            <w:r w:rsidRPr="00491991">
              <w:rPr>
                <w:sz w:val="24"/>
                <w:szCs w:val="24"/>
              </w:rPr>
              <w:t>ном нал</w:t>
            </w:r>
            <w:r w:rsidRPr="00491991">
              <w:rPr>
                <w:sz w:val="24"/>
                <w:szCs w:val="24"/>
              </w:rPr>
              <w:t>о</w:t>
            </w:r>
            <w:r w:rsidRPr="00491991">
              <w:rPr>
                <w:sz w:val="24"/>
                <w:szCs w:val="24"/>
              </w:rPr>
              <w:t>ге»</w:t>
            </w:r>
          </w:p>
        </w:tc>
        <w:tc>
          <w:tcPr>
            <w:tcW w:w="2098" w:type="dxa"/>
          </w:tcPr>
          <w:p w:rsidR="00813A71" w:rsidRPr="00491991" w:rsidRDefault="00813A71" w:rsidP="008E2A5B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 w:rsidRPr="00491991">
              <w:rPr>
                <w:color w:val="000000"/>
                <w:sz w:val="24"/>
                <w:szCs w:val="24"/>
              </w:rPr>
              <w:t xml:space="preserve">    - </w:t>
            </w:r>
            <w:r w:rsidRPr="00491991">
              <w:rPr>
                <w:sz w:val="24"/>
                <w:szCs w:val="24"/>
              </w:rPr>
              <w:t>Земельные участки, занятые кладбищами.</w:t>
            </w:r>
          </w:p>
          <w:p w:rsidR="00813A71" w:rsidRPr="00491991" w:rsidRDefault="00813A71" w:rsidP="008E2A5B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21" w:type="dxa"/>
          </w:tcPr>
          <w:p w:rsidR="00813A71" w:rsidRPr="00491991" w:rsidRDefault="00813A71" w:rsidP="008E2A5B">
            <w:pPr>
              <w:jc w:val="both"/>
              <w:rPr>
                <w:color w:val="000000"/>
                <w:sz w:val="24"/>
                <w:szCs w:val="24"/>
              </w:rPr>
            </w:pPr>
            <w:r w:rsidRPr="00491991">
              <w:rPr>
                <w:color w:val="000000"/>
                <w:sz w:val="24"/>
                <w:szCs w:val="24"/>
              </w:rPr>
              <w:t>льготы, уст</w:t>
            </w:r>
            <w:r w:rsidRPr="00491991">
              <w:rPr>
                <w:color w:val="000000"/>
                <w:sz w:val="24"/>
                <w:szCs w:val="24"/>
              </w:rPr>
              <w:t>а</w:t>
            </w:r>
            <w:r w:rsidRPr="00491991">
              <w:rPr>
                <w:color w:val="000000"/>
                <w:sz w:val="24"/>
                <w:szCs w:val="24"/>
              </w:rPr>
              <w:t>новленные ст.395 НК РФ</w:t>
            </w:r>
          </w:p>
          <w:p w:rsidR="00813A71" w:rsidRPr="00491991" w:rsidRDefault="00813A71" w:rsidP="008E2A5B">
            <w:pPr>
              <w:jc w:val="both"/>
              <w:rPr>
                <w:color w:val="000000"/>
                <w:sz w:val="24"/>
                <w:szCs w:val="24"/>
              </w:rPr>
            </w:pPr>
            <w:r w:rsidRPr="00491991">
              <w:rPr>
                <w:color w:val="000000"/>
                <w:sz w:val="24"/>
                <w:szCs w:val="24"/>
              </w:rPr>
              <w:t>льготы, уст</w:t>
            </w:r>
            <w:r w:rsidRPr="00491991">
              <w:rPr>
                <w:color w:val="000000"/>
                <w:sz w:val="24"/>
                <w:szCs w:val="24"/>
              </w:rPr>
              <w:t>а</w:t>
            </w:r>
            <w:r w:rsidRPr="00491991">
              <w:rPr>
                <w:color w:val="000000"/>
                <w:sz w:val="24"/>
                <w:szCs w:val="24"/>
              </w:rPr>
              <w:t>новленные в соответствии с п.2 ст.387 НК РФ нормати</w:t>
            </w:r>
            <w:r w:rsidRPr="00491991">
              <w:rPr>
                <w:color w:val="000000"/>
                <w:sz w:val="24"/>
                <w:szCs w:val="24"/>
              </w:rPr>
              <w:t>в</w:t>
            </w:r>
            <w:r w:rsidRPr="00491991">
              <w:rPr>
                <w:color w:val="000000"/>
                <w:sz w:val="24"/>
                <w:szCs w:val="24"/>
              </w:rPr>
              <w:t>ными прав</w:t>
            </w:r>
            <w:r w:rsidRPr="00491991">
              <w:rPr>
                <w:color w:val="000000"/>
                <w:sz w:val="24"/>
                <w:szCs w:val="24"/>
              </w:rPr>
              <w:t>о</w:t>
            </w:r>
            <w:r w:rsidRPr="00491991">
              <w:rPr>
                <w:color w:val="000000"/>
                <w:sz w:val="24"/>
                <w:szCs w:val="24"/>
              </w:rPr>
              <w:t>выми актами представ</w:t>
            </w:r>
            <w:r w:rsidRPr="00491991">
              <w:rPr>
                <w:color w:val="000000"/>
                <w:sz w:val="24"/>
                <w:szCs w:val="24"/>
              </w:rPr>
              <w:t>и</w:t>
            </w:r>
            <w:r w:rsidRPr="00491991">
              <w:rPr>
                <w:color w:val="000000"/>
                <w:sz w:val="24"/>
                <w:szCs w:val="24"/>
              </w:rPr>
              <w:t>тельных орг</w:t>
            </w:r>
            <w:r w:rsidRPr="00491991">
              <w:rPr>
                <w:color w:val="000000"/>
                <w:sz w:val="24"/>
                <w:szCs w:val="24"/>
              </w:rPr>
              <w:t>а</w:t>
            </w:r>
            <w:r w:rsidRPr="00491991">
              <w:rPr>
                <w:color w:val="000000"/>
                <w:sz w:val="24"/>
                <w:szCs w:val="24"/>
              </w:rPr>
              <w:t>нов муниц</w:t>
            </w:r>
            <w:r w:rsidRPr="00491991">
              <w:rPr>
                <w:color w:val="000000"/>
                <w:sz w:val="24"/>
                <w:szCs w:val="24"/>
              </w:rPr>
              <w:t>и</w:t>
            </w:r>
            <w:r w:rsidRPr="00491991">
              <w:rPr>
                <w:color w:val="000000"/>
                <w:sz w:val="24"/>
                <w:szCs w:val="24"/>
              </w:rPr>
              <w:t>пальных обр</w:t>
            </w:r>
            <w:r w:rsidRPr="00491991">
              <w:rPr>
                <w:color w:val="000000"/>
                <w:sz w:val="24"/>
                <w:szCs w:val="24"/>
              </w:rPr>
              <w:t>а</w:t>
            </w:r>
            <w:r w:rsidRPr="00491991">
              <w:rPr>
                <w:color w:val="000000"/>
                <w:sz w:val="24"/>
                <w:szCs w:val="24"/>
              </w:rPr>
              <w:t>зований</w:t>
            </w:r>
          </w:p>
        </w:tc>
        <w:tc>
          <w:tcPr>
            <w:tcW w:w="1383" w:type="dxa"/>
          </w:tcPr>
          <w:p w:rsidR="00813A71" w:rsidRPr="00491991" w:rsidRDefault="00813A71" w:rsidP="008E2A5B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</w:tcPr>
          <w:p w:rsidR="00813A71" w:rsidRPr="00491991" w:rsidRDefault="00813A71" w:rsidP="008E2A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348</w:t>
            </w:r>
          </w:p>
        </w:tc>
      </w:tr>
      <w:tr w:rsidR="00813A71" w:rsidRPr="00491991" w:rsidTr="008E2A5B">
        <w:tc>
          <w:tcPr>
            <w:tcW w:w="1491" w:type="dxa"/>
          </w:tcPr>
          <w:p w:rsidR="00813A71" w:rsidRPr="00491991" w:rsidRDefault="00813A71" w:rsidP="008E2A5B">
            <w:pPr>
              <w:jc w:val="both"/>
              <w:rPr>
                <w:color w:val="000000"/>
                <w:sz w:val="24"/>
                <w:szCs w:val="24"/>
              </w:rPr>
            </w:pPr>
            <w:r w:rsidRPr="00491991">
              <w:rPr>
                <w:color w:val="000000"/>
                <w:sz w:val="24"/>
                <w:szCs w:val="24"/>
              </w:rPr>
              <w:t>по земел</w:t>
            </w:r>
            <w:r w:rsidRPr="00491991">
              <w:rPr>
                <w:color w:val="000000"/>
                <w:sz w:val="24"/>
                <w:szCs w:val="24"/>
              </w:rPr>
              <w:t>ь</w:t>
            </w:r>
            <w:r w:rsidRPr="00491991">
              <w:rPr>
                <w:color w:val="000000"/>
                <w:sz w:val="24"/>
                <w:szCs w:val="24"/>
              </w:rPr>
              <w:t>ному нал</w:t>
            </w:r>
            <w:r w:rsidRPr="00491991">
              <w:rPr>
                <w:color w:val="000000"/>
                <w:sz w:val="24"/>
                <w:szCs w:val="24"/>
              </w:rPr>
              <w:t>о</w:t>
            </w:r>
            <w:r w:rsidRPr="00491991">
              <w:rPr>
                <w:color w:val="000000"/>
                <w:sz w:val="24"/>
                <w:szCs w:val="24"/>
              </w:rPr>
              <w:t>гу по физ</w:t>
            </w:r>
            <w:r w:rsidRPr="00491991">
              <w:rPr>
                <w:color w:val="000000"/>
                <w:sz w:val="24"/>
                <w:szCs w:val="24"/>
              </w:rPr>
              <w:t>и</w:t>
            </w:r>
            <w:r w:rsidRPr="00491991">
              <w:rPr>
                <w:color w:val="000000"/>
                <w:sz w:val="24"/>
                <w:szCs w:val="24"/>
              </w:rPr>
              <w:t>ческим л</w:t>
            </w:r>
            <w:r w:rsidRPr="00491991">
              <w:rPr>
                <w:color w:val="000000"/>
                <w:sz w:val="24"/>
                <w:szCs w:val="24"/>
              </w:rPr>
              <w:t>и</w:t>
            </w:r>
            <w:r w:rsidRPr="00491991">
              <w:rPr>
                <w:color w:val="000000"/>
                <w:sz w:val="24"/>
                <w:szCs w:val="24"/>
              </w:rPr>
              <w:t>цам</w:t>
            </w:r>
          </w:p>
        </w:tc>
        <w:tc>
          <w:tcPr>
            <w:tcW w:w="1089" w:type="dxa"/>
          </w:tcPr>
          <w:p w:rsidR="00813A71" w:rsidRPr="00491991" w:rsidRDefault="00813A71" w:rsidP="008E2A5B">
            <w:pPr>
              <w:jc w:val="both"/>
              <w:rPr>
                <w:color w:val="000000"/>
                <w:sz w:val="24"/>
                <w:szCs w:val="24"/>
              </w:rPr>
            </w:pPr>
            <w:r w:rsidRPr="00491991">
              <w:rPr>
                <w:sz w:val="24"/>
                <w:szCs w:val="24"/>
              </w:rPr>
              <w:t>09.11.2010 №10 «О земел</w:t>
            </w:r>
            <w:r w:rsidRPr="00491991">
              <w:rPr>
                <w:sz w:val="24"/>
                <w:szCs w:val="24"/>
              </w:rPr>
              <w:t>ь</w:t>
            </w:r>
            <w:r w:rsidRPr="00491991">
              <w:rPr>
                <w:sz w:val="24"/>
                <w:szCs w:val="24"/>
              </w:rPr>
              <w:t>ном нал</w:t>
            </w:r>
            <w:r w:rsidRPr="00491991">
              <w:rPr>
                <w:sz w:val="24"/>
                <w:szCs w:val="24"/>
              </w:rPr>
              <w:t>о</w:t>
            </w:r>
            <w:r w:rsidRPr="00491991">
              <w:rPr>
                <w:sz w:val="24"/>
                <w:szCs w:val="24"/>
              </w:rPr>
              <w:t>ге» (в ред.решений от 01.06.2017 №67, от 24.11.2017 №84) «О земел</w:t>
            </w:r>
            <w:r w:rsidRPr="00491991">
              <w:rPr>
                <w:sz w:val="24"/>
                <w:szCs w:val="24"/>
              </w:rPr>
              <w:t>ь</w:t>
            </w:r>
            <w:r w:rsidRPr="00491991">
              <w:rPr>
                <w:sz w:val="24"/>
                <w:szCs w:val="24"/>
              </w:rPr>
              <w:t>ном нал</w:t>
            </w:r>
            <w:r w:rsidRPr="00491991">
              <w:rPr>
                <w:sz w:val="24"/>
                <w:szCs w:val="24"/>
              </w:rPr>
              <w:t>о</w:t>
            </w:r>
            <w:r w:rsidRPr="00491991">
              <w:rPr>
                <w:sz w:val="24"/>
                <w:szCs w:val="24"/>
              </w:rPr>
              <w:t>ге»</w:t>
            </w:r>
          </w:p>
        </w:tc>
        <w:tc>
          <w:tcPr>
            <w:tcW w:w="2098" w:type="dxa"/>
          </w:tcPr>
          <w:p w:rsidR="00813A71" w:rsidRPr="00491991" w:rsidRDefault="00813A71" w:rsidP="008E2A5B">
            <w:pPr>
              <w:pStyle w:val="ListParagraph"/>
              <w:ind w:left="135"/>
              <w:jc w:val="both"/>
              <w:rPr>
                <w:sz w:val="24"/>
                <w:szCs w:val="24"/>
              </w:rPr>
            </w:pPr>
            <w:r w:rsidRPr="00491991">
              <w:rPr>
                <w:sz w:val="24"/>
                <w:szCs w:val="24"/>
              </w:rPr>
              <w:t>- Участники и инвалиды В</w:t>
            </w:r>
            <w:r w:rsidRPr="00491991">
              <w:rPr>
                <w:sz w:val="24"/>
                <w:szCs w:val="24"/>
              </w:rPr>
              <w:t>е</w:t>
            </w:r>
            <w:r w:rsidRPr="00491991">
              <w:rPr>
                <w:sz w:val="24"/>
                <w:szCs w:val="24"/>
              </w:rPr>
              <w:t>ликой Отечес</w:t>
            </w:r>
            <w:r w:rsidRPr="00491991">
              <w:rPr>
                <w:sz w:val="24"/>
                <w:szCs w:val="24"/>
              </w:rPr>
              <w:t>т</w:t>
            </w:r>
            <w:r w:rsidRPr="00491991">
              <w:rPr>
                <w:sz w:val="24"/>
                <w:szCs w:val="24"/>
              </w:rPr>
              <w:t>венной войны;</w:t>
            </w:r>
          </w:p>
          <w:p w:rsidR="00813A71" w:rsidRPr="00491991" w:rsidRDefault="00813A71" w:rsidP="008E2A5B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 w:rsidRPr="00491991">
              <w:rPr>
                <w:sz w:val="24"/>
                <w:szCs w:val="24"/>
              </w:rPr>
              <w:t>-Члены добр</w:t>
            </w:r>
            <w:r w:rsidRPr="00491991">
              <w:rPr>
                <w:sz w:val="24"/>
                <w:szCs w:val="24"/>
              </w:rPr>
              <w:t>о</w:t>
            </w:r>
            <w:r w:rsidRPr="00491991">
              <w:rPr>
                <w:sz w:val="24"/>
                <w:szCs w:val="24"/>
              </w:rPr>
              <w:t>вольных наро</w:t>
            </w:r>
            <w:r w:rsidRPr="00491991">
              <w:rPr>
                <w:sz w:val="24"/>
                <w:szCs w:val="24"/>
              </w:rPr>
              <w:t>д</w:t>
            </w:r>
            <w:r w:rsidRPr="00491991">
              <w:rPr>
                <w:sz w:val="24"/>
                <w:szCs w:val="24"/>
              </w:rPr>
              <w:t>ных дружин</w:t>
            </w:r>
          </w:p>
          <w:p w:rsidR="00813A71" w:rsidRPr="00491991" w:rsidRDefault="00813A71" w:rsidP="008E2A5B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21" w:type="dxa"/>
          </w:tcPr>
          <w:p w:rsidR="00813A71" w:rsidRPr="00491991" w:rsidRDefault="00813A71" w:rsidP="008E2A5B">
            <w:pPr>
              <w:jc w:val="both"/>
              <w:rPr>
                <w:color w:val="000000"/>
                <w:sz w:val="24"/>
                <w:szCs w:val="24"/>
              </w:rPr>
            </w:pPr>
            <w:r w:rsidRPr="00491991">
              <w:rPr>
                <w:color w:val="000000"/>
                <w:sz w:val="24"/>
                <w:szCs w:val="24"/>
              </w:rPr>
              <w:t>установленные п.5 ст.391 НК РФ</w:t>
            </w:r>
          </w:p>
        </w:tc>
        <w:tc>
          <w:tcPr>
            <w:tcW w:w="1383" w:type="dxa"/>
          </w:tcPr>
          <w:p w:rsidR="00813A71" w:rsidRPr="00491991" w:rsidRDefault="00813A71" w:rsidP="008E2A5B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</w:tcPr>
          <w:p w:rsidR="00813A71" w:rsidRPr="00491991" w:rsidRDefault="00813A71" w:rsidP="008E2A5B">
            <w:pPr>
              <w:jc w:val="center"/>
              <w:rPr>
                <w:color w:val="000000"/>
                <w:sz w:val="24"/>
                <w:szCs w:val="24"/>
              </w:rPr>
            </w:pPr>
            <w:r w:rsidRPr="00491991">
              <w:rPr>
                <w:color w:val="000000"/>
                <w:sz w:val="24"/>
                <w:szCs w:val="24"/>
              </w:rPr>
              <w:t>0</w:t>
            </w:r>
          </w:p>
        </w:tc>
      </w:tr>
    </w:tbl>
    <w:p w:rsidR="00813A71" w:rsidRDefault="00813A71" w:rsidP="005D3338">
      <w:pPr>
        <w:ind w:firstLine="709"/>
        <w:jc w:val="both"/>
        <w:rPr>
          <w:color w:val="000000"/>
          <w:sz w:val="28"/>
          <w:szCs w:val="28"/>
        </w:rPr>
      </w:pPr>
    </w:p>
    <w:p w:rsidR="00813A71" w:rsidRDefault="00813A71" w:rsidP="005D3338">
      <w:pPr>
        <w:ind w:firstLine="709"/>
        <w:jc w:val="both"/>
        <w:rPr>
          <w:sz w:val="28"/>
          <w:szCs w:val="28"/>
        </w:rPr>
      </w:pPr>
    </w:p>
    <w:p w:rsidR="00813A71" w:rsidRDefault="00813A71" w:rsidP="004376DB">
      <w:pPr>
        <w:ind w:firstLine="709"/>
        <w:jc w:val="both"/>
        <w:rPr>
          <w:sz w:val="28"/>
          <w:szCs w:val="28"/>
        </w:rPr>
      </w:pPr>
    </w:p>
    <w:p w:rsidR="00813A71" w:rsidRDefault="00813A71" w:rsidP="004376DB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2 </w:t>
      </w:r>
    </w:p>
    <w:p w:rsidR="00813A71" w:rsidRDefault="00813A71" w:rsidP="004376DB">
      <w:pPr>
        <w:ind w:firstLine="709"/>
        <w:jc w:val="right"/>
        <w:rPr>
          <w:sz w:val="28"/>
          <w:szCs w:val="28"/>
        </w:rPr>
      </w:pPr>
    </w:p>
    <w:p w:rsidR="00813A71" w:rsidRDefault="00813A71" w:rsidP="004376DB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Сводная оценка потерь бюджета МО Первомайский сельсовет при предоставлении льгот по местным налогам</w:t>
      </w:r>
    </w:p>
    <w:p w:rsidR="00813A71" w:rsidRDefault="00813A71" w:rsidP="004376DB">
      <w:pPr>
        <w:spacing w:line="240" w:lineRule="atLeas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состоянию на «01» января 2019 года</w:t>
      </w:r>
    </w:p>
    <w:p w:rsidR="00813A71" w:rsidRDefault="00813A71" w:rsidP="004376DB">
      <w:pPr>
        <w:spacing w:line="240" w:lineRule="atLeast"/>
        <w:ind w:firstLine="709"/>
        <w:jc w:val="center"/>
        <w:rPr>
          <w:b/>
          <w:sz w:val="28"/>
          <w:szCs w:val="28"/>
        </w:rPr>
      </w:pPr>
    </w:p>
    <w:p w:rsidR="00813A71" w:rsidRDefault="00813A71" w:rsidP="004376DB">
      <w:pPr>
        <w:spacing w:line="24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Вид налога </w:t>
      </w:r>
      <w:r>
        <w:rPr>
          <w:color w:val="000000"/>
          <w:sz w:val="28"/>
          <w:szCs w:val="28"/>
          <w:u w:val="single"/>
        </w:rPr>
        <w:t>по земельному налогу по юридическим лицам</w:t>
      </w:r>
    </w:p>
    <w:p w:rsidR="00813A71" w:rsidRDefault="00813A71" w:rsidP="004376DB">
      <w:pPr>
        <w:spacing w:line="24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Содержание налоговой льготы___________________________________</w:t>
      </w:r>
    </w:p>
    <w:p w:rsidR="00813A71" w:rsidRDefault="00813A71" w:rsidP="004376DB">
      <w:pPr>
        <w:spacing w:line="24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Категория получателей льготы __________________________________</w:t>
      </w:r>
    </w:p>
    <w:p w:rsidR="00813A71" w:rsidRDefault="00813A71" w:rsidP="004376DB">
      <w:pPr>
        <w:spacing w:line="240" w:lineRule="atLeast"/>
        <w:ind w:firstLine="709"/>
        <w:rPr>
          <w:sz w:val="28"/>
          <w:szCs w:val="28"/>
        </w:rPr>
      </w:pPr>
    </w:p>
    <w:p w:rsidR="00813A71" w:rsidRDefault="00813A71" w:rsidP="004376DB">
      <w:pPr>
        <w:spacing w:line="360" w:lineRule="auto"/>
        <w:ind w:firstLine="709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3888"/>
        <w:gridCol w:w="1980"/>
        <w:gridCol w:w="2520"/>
      </w:tblGrid>
      <w:tr w:rsidR="00813A71" w:rsidTr="004376DB">
        <w:tc>
          <w:tcPr>
            <w:tcW w:w="540" w:type="dxa"/>
          </w:tcPr>
          <w:p w:rsidR="00813A71" w:rsidRDefault="00813A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3888" w:type="dxa"/>
          </w:tcPr>
          <w:p w:rsidR="00813A71" w:rsidRDefault="00813A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Показатель</w:t>
            </w:r>
          </w:p>
        </w:tc>
        <w:tc>
          <w:tcPr>
            <w:tcW w:w="1980" w:type="dxa"/>
          </w:tcPr>
          <w:p w:rsidR="00813A71" w:rsidRDefault="00813A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Значения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казателя по годам (за п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риод не менее трех лет)</w:t>
            </w:r>
          </w:p>
        </w:tc>
        <w:tc>
          <w:tcPr>
            <w:tcW w:w="2520" w:type="dxa"/>
          </w:tcPr>
          <w:p w:rsidR="00813A71" w:rsidRDefault="00813A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 w:rsidR="00813A71" w:rsidTr="004376DB">
        <w:tc>
          <w:tcPr>
            <w:tcW w:w="540" w:type="dxa"/>
          </w:tcPr>
          <w:p w:rsidR="00813A71" w:rsidRDefault="00813A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88" w:type="dxa"/>
          </w:tcPr>
          <w:p w:rsidR="00813A71" w:rsidRDefault="00813A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Налоговая база по налогу за период с начала года, тыс. руб.</w:t>
            </w:r>
          </w:p>
        </w:tc>
        <w:tc>
          <w:tcPr>
            <w:tcW w:w="1980" w:type="dxa"/>
          </w:tcPr>
          <w:p w:rsidR="00813A71" w:rsidRDefault="00813A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543061,0</w:t>
            </w:r>
          </w:p>
        </w:tc>
        <w:tc>
          <w:tcPr>
            <w:tcW w:w="2520" w:type="dxa"/>
          </w:tcPr>
          <w:p w:rsidR="00813A71" w:rsidRDefault="00813A71">
            <w:pPr>
              <w:rPr>
                <w:sz w:val="28"/>
                <w:szCs w:val="28"/>
              </w:rPr>
            </w:pPr>
          </w:p>
        </w:tc>
      </w:tr>
      <w:tr w:rsidR="00813A71" w:rsidTr="004376DB">
        <w:tc>
          <w:tcPr>
            <w:tcW w:w="540" w:type="dxa"/>
          </w:tcPr>
          <w:p w:rsidR="00813A71" w:rsidRDefault="00813A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88" w:type="dxa"/>
          </w:tcPr>
          <w:p w:rsidR="00813A71" w:rsidRDefault="00813A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 сокращения налоговой базы по налогу за период с начала года, тыс. руб.</w:t>
            </w:r>
          </w:p>
        </w:tc>
        <w:tc>
          <w:tcPr>
            <w:tcW w:w="1980" w:type="dxa"/>
          </w:tcPr>
          <w:p w:rsidR="00813A71" w:rsidRDefault="00813A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543061,0</w:t>
            </w:r>
          </w:p>
        </w:tc>
        <w:tc>
          <w:tcPr>
            <w:tcW w:w="2520" w:type="dxa"/>
          </w:tcPr>
          <w:p w:rsidR="00813A71" w:rsidRDefault="00813A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освобождении от налогооблож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 части базы н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лога</w:t>
            </w:r>
          </w:p>
        </w:tc>
      </w:tr>
      <w:tr w:rsidR="00813A71" w:rsidTr="004376DB">
        <w:tc>
          <w:tcPr>
            <w:tcW w:w="540" w:type="dxa"/>
          </w:tcPr>
          <w:p w:rsidR="00813A71" w:rsidRDefault="00813A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888" w:type="dxa"/>
          </w:tcPr>
          <w:p w:rsidR="00813A71" w:rsidRDefault="00813A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Базовая ставка налога</w:t>
            </w:r>
          </w:p>
        </w:tc>
        <w:tc>
          <w:tcPr>
            <w:tcW w:w="1980" w:type="dxa"/>
          </w:tcPr>
          <w:p w:rsidR="00813A71" w:rsidRDefault="00813A7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0,3</w:t>
            </w:r>
          </w:p>
          <w:p w:rsidR="00813A71" w:rsidRDefault="00813A71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813A71" w:rsidRDefault="00813A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применении пониженной ста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ки налога</w:t>
            </w:r>
          </w:p>
        </w:tc>
      </w:tr>
      <w:tr w:rsidR="00813A71" w:rsidTr="004376DB">
        <w:tc>
          <w:tcPr>
            <w:tcW w:w="540" w:type="dxa"/>
          </w:tcPr>
          <w:p w:rsidR="00813A71" w:rsidRDefault="00813A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888" w:type="dxa"/>
          </w:tcPr>
          <w:p w:rsidR="00813A71" w:rsidRDefault="00813A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Льготная ставка налога</w:t>
            </w:r>
          </w:p>
        </w:tc>
        <w:tc>
          <w:tcPr>
            <w:tcW w:w="1980" w:type="dxa"/>
          </w:tcPr>
          <w:p w:rsidR="00813A71" w:rsidRDefault="00813A71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813A71" w:rsidRDefault="00813A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применении пониженной ста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ки налога</w:t>
            </w:r>
          </w:p>
        </w:tc>
      </w:tr>
      <w:tr w:rsidR="00813A71" w:rsidTr="004376DB">
        <w:tc>
          <w:tcPr>
            <w:tcW w:w="540" w:type="dxa"/>
          </w:tcPr>
          <w:p w:rsidR="00813A71" w:rsidRDefault="00813A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888" w:type="dxa"/>
          </w:tcPr>
          <w:p w:rsidR="00813A71" w:rsidRDefault="00813A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 потерь бюджета по причине предоставления н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логовых льгот, тыс. руб.</w:t>
            </w:r>
          </w:p>
        </w:tc>
        <w:tc>
          <w:tcPr>
            <w:tcW w:w="1980" w:type="dxa"/>
          </w:tcPr>
          <w:p w:rsidR="00813A71" w:rsidRDefault="00813A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862</w:t>
            </w:r>
          </w:p>
        </w:tc>
        <w:tc>
          <w:tcPr>
            <w:tcW w:w="2520" w:type="dxa"/>
          </w:tcPr>
          <w:p w:rsidR="00813A71" w:rsidRDefault="00813A71">
            <w:pPr>
              <w:rPr>
                <w:sz w:val="28"/>
                <w:szCs w:val="28"/>
              </w:rPr>
            </w:pPr>
          </w:p>
        </w:tc>
      </w:tr>
    </w:tbl>
    <w:p w:rsidR="00813A71" w:rsidRDefault="00813A71" w:rsidP="004376DB">
      <w:pPr>
        <w:rPr>
          <w:sz w:val="28"/>
          <w:szCs w:val="28"/>
        </w:rPr>
      </w:pPr>
    </w:p>
    <w:p w:rsidR="00813A71" w:rsidRDefault="00813A71" w:rsidP="004376DB">
      <w:pPr>
        <w:rPr>
          <w:sz w:val="28"/>
          <w:szCs w:val="28"/>
        </w:rPr>
      </w:pPr>
    </w:p>
    <w:p w:rsidR="00813A71" w:rsidRDefault="00813A71" w:rsidP="004376DB">
      <w:pPr>
        <w:rPr>
          <w:sz w:val="28"/>
          <w:szCs w:val="28"/>
        </w:rPr>
      </w:pPr>
    </w:p>
    <w:p w:rsidR="00813A71" w:rsidRDefault="00813A71" w:rsidP="004376DB">
      <w:pPr>
        <w:rPr>
          <w:sz w:val="28"/>
          <w:szCs w:val="28"/>
        </w:rPr>
        <w:sectPr w:rsidR="00813A71">
          <w:pgSz w:w="11906" w:h="16838"/>
          <w:pgMar w:top="1134" w:right="850" w:bottom="1134" w:left="1701" w:header="708" w:footer="708" w:gutter="0"/>
          <w:cols w:space="720"/>
        </w:sectPr>
      </w:pPr>
    </w:p>
    <w:p w:rsidR="00813A71" w:rsidRDefault="00813A71" w:rsidP="004376DB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3</w:t>
      </w:r>
    </w:p>
    <w:p w:rsidR="00813A71" w:rsidRDefault="00813A71" w:rsidP="004376DB">
      <w:pPr>
        <w:jc w:val="right"/>
        <w:rPr>
          <w:sz w:val="28"/>
          <w:szCs w:val="28"/>
        </w:rPr>
      </w:pPr>
    </w:p>
    <w:p w:rsidR="00813A71" w:rsidRDefault="00813A71" w:rsidP="004376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действующих на территории МО Первомайский сельсовет ставок налогов, установленных решениями Совета депутатов в размере меньше предельного уровня, разрешенного действующим законодательством, по с</w:t>
      </w: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стоянию на 1 января 20__ года</w:t>
      </w:r>
    </w:p>
    <w:p w:rsidR="00813A71" w:rsidRDefault="00813A71" w:rsidP="004376DB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48"/>
        <w:gridCol w:w="2058"/>
        <w:gridCol w:w="2564"/>
        <w:gridCol w:w="2074"/>
        <w:gridCol w:w="1810"/>
        <w:gridCol w:w="1996"/>
        <w:gridCol w:w="2236"/>
      </w:tblGrid>
      <w:tr w:rsidR="00813A71" w:rsidTr="004376DB">
        <w:tc>
          <w:tcPr>
            <w:tcW w:w="2112" w:type="dxa"/>
          </w:tcPr>
          <w:p w:rsidR="00813A71" w:rsidRDefault="00813A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налога</w:t>
            </w:r>
          </w:p>
        </w:tc>
        <w:tc>
          <w:tcPr>
            <w:tcW w:w="2112" w:type="dxa"/>
          </w:tcPr>
          <w:p w:rsidR="00813A71" w:rsidRDefault="00813A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категории пл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тельщиков, 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торым уст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новлена пон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женная ставка</w:t>
            </w:r>
          </w:p>
        </w:tc>
        <w:tc>
          <w:tcPr>
            <w:tcW w:w="2112" w:type="dxa"/>
          </w:tcPr>
          <w:p w:rsidR="00813A71" w:rsidRDefault="00813A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Предельная ставка налога, разреше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ная действующим законодательством, %</w:t>
            </w:r>
          </w:p>
        </w:tc>
        <w:tc>
          <w:tcPr>
            <w:tcW w:w="2112" w:type="dxa"/>
          </w:tcPr>
          <w:p w:rsidR="00813A71" w:rsidRDefault="00813A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Установленная ставка налога на территории МО  Перв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майский сел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совет, %</w:t>
            </w:r>
          </w:p>
        </w:tc>
        <w:tc>
          <w:tcPr>
            <w:tcW w:w="2112" w:type="dxa"/>
          </w:tcPr>
          <w:p w:rsidR="00813A71" w:rsidRDefault="00813A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и дата решения 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вета депут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тов</w:t>
            </w:r>
          </w:p>
        </w:tc>
        <w:tc>
          <w:tcPr>
            <w:tcW w:w="2113" w:type="dxa"/>
          </w:tcPr>
          <w:p w:rsidR="00813A71" w:rsidRDefault="00813A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устано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ления пон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женной ставки</w:t>
            </w:r>
          </w:p>
        </w:tc>
        <w:tc>
          <w:tcPr>
            <w:tcW w:w="2113" w:type="dxa"/>
          </w:tcPr>
          <w:p w:rsidR="00813A71" w:rsidRDefault="00813A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 недоп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лученных дох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дов бюджета, тыс. руб.</w:t>
            </w:r>
          </w:p>
        </w:tc>
      </w:tr>
      <w:tr w:rsidR="00813A71" w:rsidTr="004376DB">
        <w:tc>
          <w:tcPr>
            <w:tcW w:w="2112" w:type="dxa"/>
          </w:tcPr>
          <w:p w:rsidR="00813A71" w:rsidRDefault="00813A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2" w:type="dxa"/>
          </w:tcPr>
          <w:p w:rsidR="00813A71" w:rsidRDefault="00813A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2" w:type="dxa"/>
          </w:tcPr>
          <w:p w:rsidR="00813A71" w:rsidRDefault="00813A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2" w:type="dxa"/>
          </w:tcPr>
          <w:p w:rsidR="00813A71" w:rsidRDefault="00813A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2" w:type="dxa"/>
          </w:tcPr>
          <w:p w:rsidR="00813A71" w:rsidRDefault="00813A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3" w:type="dxa"/>
          </w:tcPr>
          <w:p w:rsidR="00813A71" w:rsidRDefault="00813A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3" w:type="dxa"/>
          </w:tcPr>
          <w:p w:rsidR="00813A71" w:rsidRDefault="00813A71">
            <w:pPr>
              <w:jc w:val="center"/>
              <w:rPr>
                <w:sz w:val="28"/>
                <w:szCs w:val="28"/>
              </w:rPr>
            </w:pPr>
          </w:p>
        </w:tc>
      </w:tr>
      <w:tr w:rsidR="00813A71" w:rsidTr="004376DB">
        <w:tc>
          <w:tcPr>
            <w:tcW w:w="2112" w:type="dxa"/>
          </w:tcPr>
          <w:p w:rsidR="00813A71" w:rsidRDefault="00813A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2" w:type="dxa"/>
          </w:tcPr>
          <w:p w:rsidR="00813A71" w:rsidRDefault="00813A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2" w:type="dxa"/>
          </w:tcPr>
          <w:p w:rsidR="00813A71" w:rsidRDefault="00813A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2" w:type="dxa"/>
          </w:tcPr>
          <w:p w:rsidR="00813A71" w:rsidRDefault="00813A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2" w:type="dxa"/>
          </w:tcPr>
          <w:p w:rsidR="00813A71" w:rsidRDefault="00813A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3" w:type="dxa"/>
          </w:tcPr>
          <w:p w:rsidR="00813A71" w:rsidRDefault="00813A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3" w:type="dxa"/>
          </w:tcPr>
          <w:p w:rsidR="00813A71" w:rsidRDefault="00813A71">
            <w:pPr>
              <w:jc w:val="center"/>
              <w:rPr>
                <w:sz w:val="28"/>
                <w:szCs w:val="28"/>
              </w:rPr>
            </w:pPr>
          </w:p>
        </w:tc>
      </w:tr>
    </w:tbl>
    <w:p w:rsidR="00813A71" w:rsidRDefault="00813A71" w:rsidP="004376DB">
      <w:pPr>
        <w:jc w:val="center"/>
        <w:rPr>
          <w:b/>
          <w:sz w:val="28"/>
          <w:szCs w:val="28"/>
        </w:rPr>
      </w:pPr>
    </w:p>
    <w:p w:rsidR="00813A71" w:rsidRDefault="00813A71" w:rsidP="004376DB">
      <w:pPr>
        <w:jc w:val="center"/>
        <w:rPr>
          <w:b/>
          <w:sz w:val="28"/>
          <w:szCs w:val="28"/>
        </w:rPr>
      </w:pPr>
    </w:p>
    <w:p w:rsidR="00813A71" w:rsidRDefault="00813A71" w:rsidP="004376DB">
      <w:pPr>
        <w:jc w:val="center"/>
        <w:rPr>
          <w:b/>
          <w:sz w:val="28"/>
          <w:szCs w:val="28"/>
        </w:rPr>
      </w:pPr>
    </w:p>
    <w:p w:rsidR="00813A71" w:rsidRDefault="00813A71" w:rsidP="004376DB">
      <w:pPr>
        <w:jc w:val="center"/>
        <w:rPr>
          <w:b/>
          <w:sz w:val="28"/>
          <w:szCs w:val="28"/>
        </w:rPr>
      </w:pPr>
    </w:p>
    <w:p w:rsidR="00813A71" w:rsidRDefault="00813A71" w:rsidP="004376DB">
      <w:pPr>
        <w:jc w:val="center"/>
        <w:rPr>
          <w:b/>
          <w:sz w:val="28"/>
          <w:szCs w:val="28"/>
        </w:rPr>
      </w:pPr>
    </w:p>
    <w:p w:rsidR="00813A71" w:rsidRDefault="00813A71" w:rsidP="004376DB">
      <w:pPr>
        <w:jc w:val="center"/>
        <w:rPr>
          <w:b/>
          <w:sz w:val="28"/>
          <w:szCs w:val="28"/>
        </w:rPr>
      </w:pPr>
    </w:p>
    <w:p w:rsidR="00813A71" w:rsidRDefault="00813A71" w:rsidP="004376DB">
      <w:pPr>
        <w:jc w:val="center"/>
        <w:rPr>
          <w:b/>
          <w:sz w:val="28"/>
          <w:szCs w:val="28"/>
        </w:rPr>
      </w:pPr>
    </w:p>
    <w:p w:rsidR="00813A71" w:rsidRDefault="00813A71" w:rsidP="004376DB">
      <w:pPr>
        <w:jc w:val="center"/>
        <w:rPr>
          <w:b/>
          <w:sz w:val="28"/>
          <w:szCs w:val="28"/>
        </w:rPr>
      </w:pPr>
    </w:p>
    <w:p w:rsidR="00813A71" w:rsidRDefault="00813A71" w:rsidP="004376DB">
      <w:pPr>
        <w:jc w:val="center"/>
        <w:rPr>
          <w:b/>
          <w:sz w:val="28"/>
          <w:szCs w:val="28"/>
        </w:rPr>
      </w:pPr>
    </w:p>
    <w:p w:rsidR="00813A71" w:rsidRDefault="00813A71" w:rsidP="004376DB">
      <w:pPr>
        <w:jc w:val="center"/>
        <w:rPr>
          <w:b/>
          <w:sz w:val="28"/>
          <w:szCs w:val="28"/>
        </w:rPr>
      </w:pPr>
    </w:p>
    <w:p w:rsidR="00813A71" w:rsidRDefault="00813A71" w:rsidP="004376DB">
      <w:pPr>
        <w:jc w:val="center"/>
        <w:rPr>
          <w:b/>
          <w:sz w:val="28"/>
          <w:szCs w:val="28"/>
        </w:rPr>
      </w:pPr>
    </w:p>
    <w:p w:rsidR="00813A71" w:rsidRDefault="00813A71" w:rsidP="004376DB">
      <w:pPr>
        <w:jc w:val="center"/>
        <w:rPr>
          <w:b/>
          <w:sz w:val="28"/>
          <w:szCs w:val="28"/>
        </w:rPr>
      </w:pPr>
    </w:p>
    <w:p w:rsidR="00813A71" w:rsidRDefault="00813A71" w:rsidP="004376DB">
      <w:pPr>
        <w:jc w:val="center"/>
        <w:rPr>
          <w:b/>
          <w:sz w:val="28"/>
          <w:szCs w:val="28"/>
        </w:rPr>
      </w:pPr>
    </w:p>
    <w:p w:rsidR="00813A71" w:rsidRDefault="00813A71" w:rsidP="004376DB">
      <w:pPr>
        <w:rPr>
          <w:b/>
          <w:sz w:val="28"/>
          <w:szCs w:val="28"/>
        </w:rPr>
      </w:pPr>
    </w:p>
    <w:p w:rsidR="00813A71" w:rsidRDefault="00813A71" w:rsidP="004376DB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4</w:t>
      </w:r>
    </w:p>
    <w:p w:rsidR="00813A71" w:rsidRDefault="00813A71" w:rsidP="004376DB">
      <w:pPr>
        <w:jc w:val="right"/>
        <w:rPr>
          <w:sz w:val="28"/>
          <w:szCs w:val="28"/>
        </w:rPr>
      </w:pPr>
    </w:p>
    <w:p w:rsidR="00813A71" w:rsidRDefault="00813A71" w:rsidP="004376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</w:t>
      </w:r>
    </w:p>
    <w:p w:rsidR="00813A71" w:rsidRDefault="00813A71" w:rsidP="004376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планируемых к предоставлению на территории поселения налоговых льгот</w:t>
      </w:r>
    </w:p>
    <w:p w:rsidR="00813A71" w:rsidRDefault="00813A71" w:rsidP="004376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 ставок налогов в 20__ году решениями Совета депутатов </w:t>
      </w:r>
    </w:p>
    <w:p w:rsidR="00813A71" w:rsidRDefault="00813A71" w:rsidP="004376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 Первомайский сельсовет</w:t>
      </w:r>
    </w:p>
    <w:p w:rsidR="00813A71" w:rsidRDefault="00813A71" w:rsidP="004376DB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7"/>
        <w:gridCol w:w="2957"/>
        <w:gridCol w:w="2957"/>
        <w:gridCol w:w="2957"/>
        <w:gridCol w:w="2958"/>
      </w:tblGrid>
      <w:tr w:rsidR="00813A71" w:rsidTr="004376DB">
        <w:tc>
          <w:tcPr>
            <w:tcW w:w="2957" w:type="dxa"/>
          </w:tcPr>
          <w:p w:rsidR="00813A71" w:rsidRDefault="00813A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налога</w:t>
            </w:r>
          </w:p>
        </w:tc>
        <w:tc>
          <w:tcPr>
            <w:tcW w:w="2957" w:type="dxa"/>
          </w:tcPr>
          <w:p w:rsidR="00813A71" w:rsidRDefault="00813A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катег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рии налогоплател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щиков, которым пл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нируется установить налоговую льготу (пониженную ставку)</w:t>
            </w:r>
          </w:p>
        </w:tc>
        <w:tc>
          <w:tcPr>
            <w:tcW w:w="2957" w:type="dxa"/>
          </w:tcPr>
          <w:p w:rsidR="00813A71" w:rsidRDefault="00813A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предоставления налоговой льготы (п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ниженной ставки)</w:t>
            </w:r>
          </w:p>
        </w:tc>
        <w:tc>
          <w:tcPr>
            <w:tcW w:w="2957" w:type="dxa"/>
          </w:tcPr>
          <w:p w:rsidR="00813A71" w:rsidRDefault="00813A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Предполагаемый ра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мер налоговой льготы (ставки)</w:t>
            </w:r>
          </w:p>
        </w:tc>
        <w:tc>
          <w:tcPr>
            <w:tcW w:w="2958" w:type="dxa"/>
          </w:tcPr>
          <w:p w:rsidR="00813A71" w:rsidRDefault="00813A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Прогноз потерь дох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дов бюджета посел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 от предоставления налоговой льготы (п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ниженной ставки), тыс. руб.</w:t>
            </w:r>
          </w:p>
        </w:tc>
      </w:tr>
      <w:tr w:rsidR="00813A71" w:rsidTr="004376DB">
        <w:tc>
          <w:tcPr>
            <w:tcW w:w="2957" w:type="dxa"/>
          </w:tcPr>
          <w:p w:rsidR="00813A71" w:rsidRDefault="00813A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813A71" w:rsidRDefault="00813A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813A71" w:rsidRDefault="00813A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813A71" w:rsidRDefault="00813A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58" w:type="dxa"/>
          </w:tcPr>
          <w:p w:rsidR="00813A71" w:rsidRDefault="00813A71">
            <w:pPr>
              <w:jc w:val="both"/>
              <w:rPr>
                <w:sz w:val="28"/>
                <w:szCs w:val="28"/>
              </w:rPr>
            </w:pPr>
          </w:p>
        </w:tc>
      </w:tr>
      <w:tr w:rsidR="00813A71" w:rsidTr="004376DB">
        <w:tc>
          <w:tcPr>
            <w:tcW w:w="2957" w:type="dxa"/>
          </w:tcPr>
          <w:p w:rsidR="00813A71" w:rsidRDefault="00813A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813A71" w:rsidRDefault="00813A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813A71" w:rsidRDefault="00813A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813A71" w:rsidRDefault="00813A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58" w:type="dxa"/>
          </w:tcPr>
          <w:p w:rsidR="00813A71" w:rsidRDefault="00813A71">
            <w:pPr>
              <w:jc w:val="both"/>
              <w:rPr>
                <w:sz w:val="28"/>
                <w:szCs w:val="28"/>
              </w:rPr>
            </w:pPr>
          </w:p>
        </w:tc>
      </w:tr>
      <w:tr w:rsidR="00813A71" w:rsidTr="004376DB">
        <w:tc>
          <w:tcPr>
            <w:tcW w:w="2957" w:type="dxa"/>
          </w:tcPr>
          <w:p w:rsidR="00813A71" w:rsidRDefault="00813A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813A71" w:rsidRDefault="00813A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813A71" w:rsidRDefault="00813A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813A71" w:rsidRDefault="00813A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58" w:type="dxa"/>
          </w:tcPr>
          <w:p w:rsidR="00813A71" w:rsidRDefault="00813A71">
            <w:pPr>
              <w:jc w:val="both"/>
              <w:rPr>
                <w:sz w:val="28"/>
                <w:szCs w:val="28"/>
              </w:rPr>
            </w:pPr>
          </w:p>
        </w:tc>
      </w:tr>
    </w:tbl>
    <w:p w:rsidR="00813A71" w:rsidRDefault="00813A71" w:rsidP="004376DB">
      <w:pPr>
        <w:jc w:val="both"/>
        <w:rPr>
          <w:sz w:val="28"/>
          <w:szCs w:val="28"/>
        </w:rPr>
      </w:pPr>
    </w:p>
    <w:p w:rsidR="00813A71" w:rsidRDefault="00813A71" w:rsidP="004376DB">
      <w:pPr>
        <w:jc w:val="both"/>
        <w:rPr>
          <w:sz w:val="28"/>
          <w:szCs w:val="28"/>
        </w:rPr>
      </w:pPr>
    </w:p>
    <w:p w:rsidR="00813A71" w:rsidRDefault="00813A71" w:rsidP="004376DB">
      <w:pPr>
        <w:jc w:val="both"/>
        <w:rPr>
          <w:sz w:val="28"/>
          <w:szCs w:val="28"/>
        </w:rPr>
      </w:pPr>
    </w:p>
    <w:p w:rsidR="00813A71" w:rsidRDefault="00813A71" w:rsidP="004376DB">
      <w:pPr>
        <w:jc w:val="both"/>
        <w:rPr>
          <w:sz w:val="28"/>
          <w:szCs w:val="28"/>
        </w:rPr>
      </w:pPr>
    </w:p>
    <w:p w:rsidR="00813A71" w:rsidRDefault="00813A71" w:rsidP="004376DB">
      <w:pPr>
        <w:jc w:val="both"/>
        <w:rPr>
          <w:sz w:val="28"/>
          <w:szCs w:val="28"/>
        </w:rPr>
      </w:pPr>
    </w:p>
    <w:p w:rsidR="00813A71" w:rsidRDefault="00813A71" w:rsidP="004376DB">
      <w:pPr>
        <w:jc w:val="both"/>
        <w:rPr>
          <w:sz w:val="28"/>
          <w:szCs w:val="28"/>
        </w:rPr>
      </w:pPr>
    </w:p>
    <w:p w:rsidR="00813A71" w:rsidRDefault="00813A71" w:rsidP="004376DB">
      <w:pPr>
        <w:jc w:val="both"/>
        <w:rPr>
          <w:sz w:val="28"/>
          <w:szCs w:val="28"/>
        </w:rPr>
      </w:pPr>
    </w:p>
    <w:p w:rsidR="00813A71" w:rsidRDefault="00813A71" w:rsidP="004376DB">
      <w:pPr>
        <w:jc w:val="both"/>
        <w:rPr>
          <w:sz w:val="28"/>
          <w:szCs w:val="28"/>
        </w:rPr>
      </w:pPr>
    </w:p>
    <w:p w:rsidR="00813A71" w:rsidRDefault="00813A71" w:rsidP="004376DB">
      <w:pPr>
        <w:jc w:val="both"/>
        <w:rPr>
          <w:sz w:val="28"/>
          <w:szCs w:val="28"/>
        </w:rPr>
      </w:pPr>
    </w:p>
    <w:p w:rsidR="00813A71" w:rsidRDefault="00813A71" w:rsidP="004376DB">
      <w:pPr>
        <w:jc w:val="both"/>
        <w:rPr>
          <w:sz w:val="28"/>
          <w:szCs w:val="28"/>
        </w:rPr>
      </w:pPr>
    </w:p>
    <w:p w:rsidR="00813A71" w:rsidRDefault="00813A71" w:rsidP="004376DB">
      <w:pPr>
        <w:jc w:val="both"/>
        <w:rPr>
          <w:sz w:val="28"/>
          <w:szCs w:val="28"/>
        </w:rPr>
      </w:pPr>
    </w:p>
    <w:p w:rsidR="00813A71" w:rsidRDefault="00813A71" w:rsidP="004376DB">
      <w:pPr>
        <w:rPr>
          <w:sz w:val="28"/>
          <w:szCs w:val="28"/>
        </w:rPr>
        <w:sectPr w:rsidR="00813A71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813A71" w:rsidRDefault="00813A71" w:rsidP="004376DB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5</w:t>
      </w:r>
    </w:p>
    <w:p w:rsidR="00813A71" w:rsidRDefault="00813A71" w:rsidP="004376DB">
      <w:pPr>
        <w:jc w:val="right"/>
        <w:rPr>
          <w:sz w:val="28"/>
          <w:szCs w:val="28"/>
        </w:rPr>
      </w:pPr>
    </w:p>
    <w:p w:rsidR="00813A71" w:rsidRDefault="00813A71" w:rsidP="004376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Результаты оценки эффективности предоставления </w:t>
      </w:r>
    </w:p>
    <w:p w:rsidR="00813A71" w:rsidRDefault="00813A71" w:rsidP="004376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налоговых льгот по местным налогам</w:t>
      </w:r>
    </w:p>
    <w:p w:rsidR="00813A71" w:rsidRDefault="00813A71" w:rsidP="004376DB">
      <w:pPr>
        <w:jc w:val="center"/>
        <w:rPr>
          <w:b/>
          <w:sz w:val="28"/>
          <w:szCs w:val="28"/>
        </w:rPr>
      </w:pPr>
    </w:p>
    <w:p w:rsidR="00813A71" w:rsidRDefault="00813A71" w:rsidP="004376DB">
      <w:pPr>
        <w:jc w:val="center"/>
        <w:rPr>
          <w:b/>
          <w:sz w:val="28"/>
          <w:szCs w:val="28"/>
        </w:rPr>
      </w:pPr>
    </w:p>
    <w:p w:rsidR="00813A71" w:rsidRDefault="00813A71" w:rsidP="004376DB">
      <w:pPr>
        <w:spacing w:line="360" w:lineRule="auto"/>
        <w:rPr>
          <w:color w:val="000000"/>
          <w:sz w:val="28"/>
          <w:szCs w:val="28"/>
          <w:u w:val="single"/>
        </w:rPr>
      </w:pPr>
      <w:r>
        <w:rPr>
          <w:sz w:val="28"/>
          <w:szCs w:val="28"/>
        </w:rPr>
        <w:t xml:space="preserve">Вид налога </w:t>
      </w:r>
      <w:r>
        <w:rPr>
          <w:color w:val="000000"/>
          <w:sz w:val="28"/>
          <w:szCs w:val="28"/>
          <w:u w:val="single"/>
        </w:rPr>
        <w:t xml:space="preserve">земельному налогу </w:t>
      </w:r>
    </w:p>
    <w:p w:rsidR="00813A71" w:rsidRDefault="00813A71" w:rsidP="004376D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Категория плательщиков</w:t>
      </w:r>
      <w:r w:rsidRPr="00A74CA1">
        <w:rPr>
          <w:color w:val="000000"/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  <w:u w:val="single"/>
        </w:rPr>
        <w:t>юридические лица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08"/>
        <w:gridCol w:w="1136"/>
        <w:gridCol w:w="1080"/>
        <w:gridCol w:w="1080"/>
      </w:tblGrid>
      <w:tr w:rsidR="00813A71" w:rsidTr="004376DB">
        <w:trPr>
          <w:jc w:val="center"/>
        </w:trPr>
        <w:tc>
          <w:tcPr>
            <w:tcW w:w="5508" w:type="dxa"/>
            <w:vMerge w:val="restart"/>
          </w:tcPr>
          <w:p w:rsidR="00813A71" w:rsidRDefault="00813A7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Показатели</w:t>
            </w:r>
          </w:p>
        </w:tc>
        <w:tc>
          <w:tcPr>
            <w:tcW w:w="3296" w:type="dxa"/>
            <w:gridSpan w:val="3"/>
          </w:tcPr>
          <w:p w:rsidR="00813A71" w:rsidRDefault="00813A7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Плановый период – три последующих календа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ных года</w:t>
            </w:r>
          </w:p>
        </w:tc>
      </w:tr>
      <w:tr w:rsidR="00813A71" w:rsidTr="004376DB">
        <w:trPr>
          <w:jc w:val="center"/>
        </w:trPr>
        <w:tc>
          <w:tcPr>
            <w:tcW w:w="5508" w:type="dxa"/>
            <w:vMerge/>
            <w:vAlign w:val="center"/>
          </w:tcPr>
          <w:p w:rsidR="00813A71" w:rsidRDefault="00813A71">
            <w:pPr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813A71" w:rsidRDefault="00813A7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1-й год</w:t>
            </w:r>
          </w:p>
        </w:tc>
        <w:tc>
          <w:tcPr>
            <w:tcW w:w="1080" w:type="dxa"/>
          </w:tcPr>
          <w:p w:rsidR="00813A71" w:rsidRDefault="00813A7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2-й год</w:t>
            </w:r>
          </w:p>
        </w:tc>
        <w:tc>
          <w:tcPr>
            <w:tcW w:w="1080" w:type="dxa"/>
          </w:tcPr>
          <w:p w:rsidR="00813A71" w:rsidRDefault="00813A7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3-й год</w:t>
            </w:r>
          </w:p>
        </w:tc>
      </w:tr>
      <w:tr w:rsidR="00813A71" w:rsidTr="004376DB">
        <w:trPr>
          <w:jc w:val="center"/>
        </w:trPr>
        <w:tc>
          <w:tcPr>
            <w:tcW w:w="5508" w:type="dxa"/>
          </w:tcPr>
          <w:p w:rsidR="00813A71" w:rsidRDefault="00813A7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Потери бюджета поселения от предо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тавления налоговой льготы (Спб), тыс. руб.</w:t>
            </w:r>
          </w:p>
        </w:tc>
        <w:tc>
          <w:tcPr>
            <w:tcW w:w="1136" w:type="dxa"/>
          </w:tcPr>
          <w:p w:rsidR="00813A71" w:rsidRDefault="00813A71" w:rsidP="00D2125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</w:t>
            </w:r>
          </w:p>
        </w:tc>
        <w:tc>
          <w:tcPr>
            <w:tcW w:w="1080" w:type="dxa"/>
          </w:tcPr>
          <w:p w:rsidR="00813A71" w:rsidRDefault="00813A71" w:rsidP="00D2125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514</w:t>
            </w:r>
          </w:p>
        </w:tc>
        <w:tc>
          <w:tcPr>
            <w:tcW w:w="1080" w:type="dxa"/>
          </w:tcPr>
          <w:p w:rsidR="00813A71" w:rsidRDefault="00813A7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348</w:t>
            </w:r>
          </w:p>
        </w:tc>
      </w:tr>
      <w:tr w:rsidR="00813A71" w:rsidTr="004376DB">
        <w:trPr>
          <w:jc w:val="center"/>
        </w:trPr>
        <w:tc>
          <w:tcPr>
            <w:tcW w:w="5508" w:type="dxa"/>
          </w:tcPr>
          <w:p w:rsidR="00813A71" w:rsidRDefault="00813A7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Сумма бюджетной и социальной эффе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тивности, тыс. руб.</w:t>
            </w:r>
          </w:p>
        </w:tc>
        <w:tc>
          <w:tcPr>
            <w:tcW w:w="1136" w:type="dxa"/>
          </w:tcPr>
          <w:p w:rsidR="00813A71" w:rsidRDefault="00813A7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813A71" w:rsidRDefault="00813A7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813A71" w:rsidRDefault="00813A71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813A71" w:rsidTr="004376DB">
        <w:trPr>
          <w:jc w:val="center"/>
        </w:trPr>
        <w:tc>
          <w:tcPr>
            <w:tcW w:w="5508" w:type="dxa"/>
          </w:tcPr>
          <w:p w:rsidR="00813A71" w:rsidRDefault="00813A7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Эффективность предоставления налог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вых льгот (стр. 2 – стр. 1), тыс. руб.</w:t>
            </w:r>
          </w:p>
        </w:tc>
        <w:tc>
          <w:tcPr>
            <w:tcW w:w="1136" w:type="dxa"/>
          </w:tcPr>
          <w:p w:rsidR="00813A71" w:rsidRDefault="00813A7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813A71" w:rsidRDefault="00813A7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813A71" w:rsidRDefault="00813A71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813A71" w:rsidTr="004376DB">
        <w:trPr>
          <w:jc w:val="center"/>
        </w:trPr>
        <w:tc>
          <w:tcPr>
            <w:tcW w:w="5508" w:type="dxa"/>
          </w:tcPr>
          <w:p w:rsidR="00813A71" w:rsidRDefault="00813A7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Коэффициент дисконтирования (КД) </w:t>
            </w:r>
            <w:r>
              <w:rPr>
                <w:sz w:val="28"/>
                <w:szCs w:val="28"/>
                <w:lang w:val="en-US"/>
              </w:rPr>
              <w:t>&lt;*&gt;</w:t>
            </w:r>
            <w:r>
              <w:rPr>
                <w:sz w:val="28"/>
                <w:szCs w:val="28"/>
              </w:rPr>
              <w:t>, %</w:t>
            </w:r>
          </w:p>
        </w:tc>
        <w:tc>
          <w:tcPr>
            <w:tcW w:w="1136" w:type="dxa"/>
          </w:tcPr>
          <w:p w:rsidR="00813A71" w:rsidRDefault="00813A7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813A71" w:rsidRDefault="00813A7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813A71" w:rsidRDefault="00813A71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813A71" w:rsidTr="004376DB">
        <w:trPr>
          <w:jc w:val="center"/>
        </w:trPr>
        <w:tc>
          <w:tcPr>
            <w:tcW w:w="5508" w:type="dxa"/>
          </w:tcPr>
          <w:p w:rsidR="00813A71" w:rsidRDefault="00813A7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Дисконтированная эффективность пр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доставления льгот (стр. 3 х стр. 4), тыс. руб.</w:t>
            </w:r>
          </w:p>
        </w:tc>
        <w:tc>
          <w:tcPr>
            <w:tcW w:w="1136" w:type="dxa"/>
          </w:tcPr>
          <w:p w:rsidR="00813A71" w:rsidRDefault="00813A7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813A71" w:rsidRDefault="00813A7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813A71" w:rsidRDefault="00813A71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813A71" w:rsidRDefault="00813A71" w:rsidP="004376DB">
      <w:pPr>
        <w:spacing w:line="360" w:lineRule="auto"/>
        <w:rPr>
          <w:sz w:val="28"/>
          <w:szCs w:val="28"/>
        </w:rPr>
      </w:pPr>
    </w:p>
    <w:p w:rsidR="00813A71" w:rsidRDefault="00813A71" w:rsidP="004376DB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КД &lt;*&gt; = 100/(100+СЦБ), </w:t>
      </w:r>
      <w:r>
        <w:rPr>
          <w:sz w:val="28"/>
          <w:szCs w:val="28"/>
        </w:rPr>
        <w:t>где</w:t>
      </w:r>
    </w:p>
    <w:p w:rsidR="00813A71" w:rsidRDefault="00813A71" w:rsidP="004376DB">
      <w:pPr>
        <w:spacing w:line="240" w:lineRule="atLeast"/>
        <w:rPr>
          <w:sz w:val="28"/>
          <w:szCs w:val="28"/>
        </w:rPr>
      </w:pPr>
      <w:r>
        <w:rPr>
          <w:b/>
          <w:sz w:val="28"/>
          <w:szCs w:val="28"/>
        </w:rPr>
        <w:t>СЦБ</w:t>
      </w:r>
      <w:r>
        <w:rPr>
          <w:sz w:val="28"/>
          <w:szCs w:val="28"/>
        </w:rPr>
        <w:t xml:space="preserve"> – действующая на момент проведения оценки ставка рефинансиров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ния.</w:t>
      </w:r>
    </w:p>
    <w:p w:rsidR="00813A71" w:rsidRDefault="00813A71" w:rsidP="004376DB">
      <w:pPr>
        <w:widowControl w:val="0"/>
        <w:shd w:val="clear" w:color="auto" w:fill="FFFFFF"/>
        <w:tabs>
          <w:tab w:val="left" w:pos="0"/>
          <w:tab w:val="left" w:pos="662"/>
        </w:tabs>
        <w:spacing w:line="180" w:lineRule="atLeast"/>
        <w:rPr>
          <w:bCs/>
          <w:sz w:val="28"/>
          <w:szCs w:val="28"/>
        </w:rPr>
      </w:pPr>
      <w:bookmarkStart w:id="0" w:name="_GoBack"/>
      <w:bookmarkEnd w:id="0"/>
    </w:p>
    <w:p w:rsidR="00813A71" w:rsidRDefault="00813A71" w:rsidP="004376DB">
      <w:pPr>
        <w:rPr>
          <w:rFonts w:ascii="Calibri" w:hAnsi="Calibri"/>
          <w:sz w:val="28"/>
          <w:szCs w:val="28"/>
          <w:lang w:eastAsia="en-US"/>
        </w:rPr>
      </w:pPr>
    </w:p>
    <w:p w:rsidR="00813A71" w:rsidRDefault="00813A71" w:rsidP="004376DB">
      <w:pPr>
        <w:rPr>
          <w:sz w:val="22"/>
          <w:szCs w:val="22"/>
        </w:rPr>
      </w:pPr>
    </w:p>
    <w:p w:rsidR="00813A71" w:rsidRDefault="00813A71" w:rsidP="006922EC">
      <w:pPr>
        <w:jc w:val="both"/>
        <w:rPr>
          <w:sz w:val="28"/>
          <w:szCs w:val="28"/>
        </w:rPr>
      </w:pPr>
    </w:p>
    <w:p w:rsidR="00813A71" w:rsidRDefault="00813A71" w:rsidP="006922EC">
      <w:pPr>
        <w:jc w:val="both"/>
        <w:rPr>
          <w:sz w:val="28"/>
          <w:szCs w:val="28"/>
        </w:rPr>
      </w:pPr>
    </w:p>
    <w:p w:rsidR="00813A71" w:rsidRDefault="00813A71" w:rsidP="006922EC">
      <w:pPr>
        <w:jc w:val="both"/>
        <w:rPr>
          <w:sz w:val="28"/>
          <w:szCs w:val="28"/>
        </w:rPr>
      </w:pPr>
    </w:p>
    <w:p w:rsidR="00813A71" w:rsidRPr="00FF1865" w:rsidRDefault="00813A71" w:rsidP="006922EC">
      <w:pPr>
        <w:jc w:val="both"/>
        <w:rPr>
          <w:sz w:val="28"/>
          <w:szCs w:val="28"/>
        </w:rPr>
      </w:pPr>
    </w:p>
    <w:sectPr w:rsidR="00813A71" w:rsidRPr="00FF1865" w:rsidSect="003363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3A71" w:rsidRDefault="00813A71" w:rsidP="007E3DFA">
      <w:r>
        <w:separator/>
      </w:r>
    </w:p>
  </w:endnote>
  <w:endnote w:type="continuationSeparator" w:id="0">
    <w:p w:rsidR="00813A71" w:rsidRDefault="00813A71" w:rsidP="007E3D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3A71" w:rsidRDefault="00813A71" w:rsidP="007E3DFA">
      <w:r>
        <w:separator/>
      </w:r>
    </w:p>
  </w:footnote>
  <w:footnote w:type="continuationSeparator" w:id="0">
    <w:p w:rsidR="00813A71" w:rsidRDefault="00813A71" w:rsidP="007E3D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A6D39"/>
    <w:multiLevelType w:val="singleLevel"/>
    <w:tmpl w:val="FF3AE6CC"/>
    <w:lvl w:ilvl="0">
      <w:start w:val="4"/>
      <w:numFmt w:val="decimal"/>
      <w:lvlText w:val="2.%1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1">
    <w:nsid w:val="3DE828EF"/>
    <w:multiLevelType w:val="hybridMultilevel"/>
    <w:tmpl w:val="D7F2DEBA"/>
    <w:lvl w:ilvl="0" w:tplc="BE86A7C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33B6947"/>
    <w:multiLevelType w:val="hybridMultilevel"/>
    <w:tmpl w:val="F1C6DD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D7A4CFC"/>
    <w:multiLevelType w:val="singleLevel"/>
    <w:tmpl w:val="66ECC5DC"/>
    <w:lvl w:ilvl="0">
      <w:start w:val="2"/>
      <w:numFmt w:val="decimal"/>
      <w:lvlText w:val="1.%1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4">
    <w:nsid w:val="67AD358B"/>
    <w:multiLevelType w:val="singleLevel"/>
    <w:tmpl w:val="B40CA31C"/>
    <w:lvl w:ilvl="0">
      <w:start w:val="3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3"/>
    <w:lvlOverride w:ilvl="0">
      <w:startOverride w:val="2"/>
    </w:lvlOverride>
  </w:num>
  <w:num w:numId="4">
    <w:abstractNumId w:val="0"/>
    <w:lvlOverride w:ilvl="0">
      <w:startOverride w:val="4"/>
    </w:lvlOverride>
  </w:num>
  <w:num w:numId="5">
    <w:abstractNumId w:val="4"/>
    <w:lvlOverride w:ilvl="0">
      <w:startOverride w:val="3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0E9B"/>
    <w:rsid w:val="00026C26"/>
    <w:rsid w:val="000324DD"/>
    <w:rsid w:val="000674F7"/>
    <w:rsid w:val="000765AD"/>
    <w:rsid w:val="000A3264"/>
    <w:rsid w:val="000B66A7"/>
    <w:rsid w:val="000D71DE"/>
    <w:rsid w:val="00144B34"/>
    <w:rsid w:val="0014582F"/>
    <w:rsid w:val="0015581E"/>
    <w:rsid w:val="00167432"/>
    <w:rsid w:val="00171394"/>
    <w:rsid w:val="00190519"/>
    <w:rsid w:val="00197D1E"/>
    <w:rsid w:val="001A31A4"/>
    <w:rsid w:val="001C1261"/>
    <w:rsid w:val="001E0124"/>
    <w:rsid w:val="00202F93"/>
    <w:rsid w:val="00213307"/>
    <w:rsid w:val="00227772"/>
    <w:rsid w:val="0023201E"/>
    <w:rsid w:val="00244594"/>
    <w:rsid w:val="00250124"/>
    <w:rsid w:val="0025789C"/>
    <w:rsid w:val="00284945"/>
    <w:rsid w:val="002951EC"/>
    <w:rsid w:val="002C47C6"/>
    <w:rsid w:val="002F06DD"/>
    <w:rsid w:val="002F1CB6"/>
    <w:rsid w:val="00305F38"/>
    <w:rsid w:val="0031164F"/>
    <w:rsid w:val="00330D49"/>
    <w:rsid w:val="00332AEB"/>
    <w:rsid w:val="0033632E"/>
    <w:rsid w:val="003369E9"/>
    <w:rsid w:val="003400FA"/>
    <w:rsid w:val="003539D0"/>
    <w:rsid w:val="003609F6"/>
    <w:rsid w:val="00371172"/>
    <w:rsid w:val="003714CD"/>
    <w:rsid w:val="003907E3"/>
    <w:rsid w:val="003916D3"/>
    <w:rsid w:val="003919E9"/>
    <w:rsid w:val="00393F6C"/>
    <w:rsid w:val="003A78B4"/>
    <w:rsid w:val="003C15F2"/>
    <w:rsid w:val="003E7F4A"/>
    <w:rsid w:val="004021A9"/>
    <w:rsid w:val="00410E9B"/>
    <w:rsid w:val="00424565"/>
    <w:rsid w:val="00433794"/>
    <w:rsid w:val="00434AE8"/>
    <w:rsid w:val="004376DB"/>
    <w:rsid w:val="00465567"/>
    <w:rsid w:val="00465FBC"/>
    <w:rsid w:val="004742E7"/>
    <w:rsid w:val="004846A2"/>
    <w:rsid w:val="00491991"/>
    <w:rsid w:val="004B6315"/>
    <w:rsid w:val="004E5B5A"/>
    <w:rsid w:val="00505B26"/>
    <w:rsid w:val="005159BC"/>
    <w:rsid w:val="005438AD"/>
    <w:rsid w:val="00551F14"/>
    <w:rsid w:val="00596A39"/>
    <w:rsid w:val="005A1FFF"/>
    <w:rsid w:val="005C00B4"/>
    <w:rsid w:val="005C669E"/>
    <w:rsid w:val="005C7DF0"/>
    <w:rsid w:val="005D3338"/>
    <w:rsid w:val="005D5DA1"/>
    <w:rsid w:val="005D7649"/>
    <w:rsid w:val="005E0881"/>
    <w:rsid w:val="005E2BEB"/>
    <w:rsid w:val="005F6324"/>
    <w:rsid w:val="00617ABA"/>
    <w:rsid w:val="00622965"/>
    <w:rsid w:val="00622D77"/>
    <w:rsid w:val="00622FD4"/>
    <w:rsid w:val="00624220"/>
    <w:rsid w:val="00627CC6"/>
    <w:rsid w:val="00641C6E"/>
    <w:rsid w:val="006922EC"/>
    <w:rsid w:val="006B150B"/>
    <w:rsid w:val="006D06F2"/>
    <w:rsid w:val="006D2FA3"/>
    <w:rsid w:val="006E2AC5"/>
    <w:rsid w:val="006E6545"/>
    <w:rsid w:val="00725B4F"/>
    <w:rsid w:val="007306E1"/>
    <w:rsid w:val="00744727"/>
    <w:rsid w:val="007533D3"/>
    <w:rsid w:val="00753DFE"/>
    <w:rsid w:val="0075746F"/>
    <w:rsid w:val="00763B79"/>
    <w:rsid w:val="007659D8"/>
    <w:rsid w:val="00766259"/>
    <w:rsid w:val="007963DB"/>
    <w:rsid w:val="00796CEA"/>
    <w:rsid w:val="007970F8"/>
    <w:rsid w:val="007B033B"/>
    <w:rsid w:val="007C49F2"/>
    <w:rsid w:val="007D1A3B"/>
    <w:rsid w:val="007E3DFA"/>
    <w:rsid w:val="00804C37"/>
    <w:rsid w:val="008077BE"/>
    <w:rsid w:val="00813A71"/>
    <w:rsid w:val="00814BB4"/>
    <w:rsid w:val="008235F6"/>
    <w:rsid w:val="00844A64"/>
    <w:rsid w:val="00850313"/>
    <w:rsid w:val="00856BC8"/>
    <w:rsid w:val="008A78FE"/>
    <w:rsid w:val="008A79D3"/>
    <w:rsid w:val="008C7510"/>
    <w:rsid w:val="008E2A5B"/>
    <w:rsid w:val="0090247D"/>
    <w:rsid w:val="00904E1F"/>
    <w:rsid w:val="009277CF"/>
    <w:rsid w:val="0095020A"/>
    <w:rsid w:val="009819D5"/>
    <w:rsid w:val="009959A0"/>
    <w:rsid w:val="009E2CA9"/>
    <w:rsid w:val="009E7E70"/>
    <w:rsid w:val="009F02E7"/>
    <w:rsid w:val="009F6964"/>
    <w:rsid w:val="00A10B41"/>
    <w:rsid w:val="00A40FC9"/>
    <w:rsid w:val="00A5287C"/>
    <w:rsid w:val="00A532B3"/>
    <w:rsid w:val="00A67B70"/>
    <w:rsid w:val="00A74CA1"/>
    <w:rsid w:val="00A838A7"/>
    <w:rsid w:val="00AA0489"/>
    <w:rsid w:val="00AD7E86"/>
    <w:rsid w:val="00AE551B"/>
    <w:rsid w:val="00AF39A7"/>
    <w:rsid w:val="00B04FBE"/>
    <w:rsid w:val="00B06420"/>
    <w:rsid w:val="00B26B4A"/>
    <w:rsid w:val="00B74515"/>
    <w:rsid w:val="00BA0DFC"/>
    <w:rsid w:val="00BB276A"/>
    <w:rsid w:val="00BC0C29"/>
    <w:rsid w:val="00BD4244"/>
    <w:rsid w:val="00BE4A78"/>
    <w:rsid w:val="00BE578A"/>
    <w:rsid w:val="00C02D84"/>
    <w:rsid w:val="00C0569F"/>
    <w:rsid w:val="00C2136F"/>
    <w:rsid w:val="00C336FF"/>
    <w:rsid w:val="00C353F2"/>
    <w:rsid w:val="00C376E2"/>
    <w:rsid w:val="00C47658"/>
    <w:rsid w:val="00C47A16"/>
    <w:rsid w:val="00C628D4"/>
    <w:rsid w:val="00C63B7A"/>
    <w:rsid w:val="00C63C5B"/>
    <w:rsid w:val="00C6596C"/>
    <w:rsid w:val="00C756D7"/>
    <w:rsid w:val="00C761D3"/>
    <w:rsid w:val="00C76D52"/>
    <w:rsid w:val="00C8690A"/>
    <w:rsid w:val="00C95375"/>
    <w:rsid w:val="00C97FB7"/>
    <w:rsid w:val="00CB5763"/>
    <w:rsid w:val="00CB67BC"/>
    <w:rsid w:val="00CE16A6"/>
    <w:rsid w:val="00CF6072"/>
    <w:rsid w:val="00D04629"/>
    <w:rsid w:val="00D21255"/>
    <w:rsid w:val="00D234C0"/>
    <w:rsid w:val="00D2432E"/>
    <w:rsid w:val="00D263E3"/>
    <w:rsid w:val="00D26D26"/>
    <w:rsid w:val="00D307C5"/>
    <w:rsid w:val="00D34194"/>
    <w:rsid w:val="00D477E0"/>
    <w:rsid w:val="00D72F7F"/>
    <w:rsid w:val="00D96066"/>
    <w:rsid w:val="00DA1518"/>
    <w:rsid w:val="00DA4772"/>
    <w:rsid w:val="00DB34D0"/>
    <w:rsid w:val="00DE5A09"/>
    <w:rsid w:val="00E0435D"/>
    <w:rsid w:val="00E1514B"/>
    <w:rsid w:val="00E174E8"/>
    <w:rsid w:val="00E43B34"/>
    <w:rsid w:val="00E55435"/>
    <w:rsid w:val="00E672AD"/>
    <w:rsid w:val="00E67BFC"/>
    <w:rsid w:val="00E82658"/>
    <w:rsid w:val="00E95DA1"/>
    <w:rsid w:val="00EA0710"/>
    <w:rsid w:val="00EC18B0"/>
    <w:rsid w:val="00EC1F8E"/>
    <w:rsid w:val="00EC4AD2"/>
    <w:rsid w:val="00EF533A"/>
    <w:rsid w:val="00F23105"/>
    <w:rsid w:val="00F26283"/>
    <w:rsid w:val="00F45F6B"/>
    <w:rsid w:val="00F5052E"/>
    <w:rsid w:val="00F53E10"/>
    <w:rsid w:val="00F7217D"/>
    <w:rsid w:val="00F810A0"/>
    <w:rsid w:val="00FB1304"/>
    <w:rsid w:val="00FD3375"/>
    <w:rsid w:val="00FE4F4E"/>
    <w:rsid w:val="00FF060D"/>
    <w:rsid w:val="00FF1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E9B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410E9B"/>
    <w:pPr>
      <w:jc w:val="center"/>
    </w:pPr>
    <w:rPr>
      <w:b/>
      <w:sz w:val="26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10E9B"/>
    <w:rPr>
      <w:rFonts w:ascii="Times New Roman" w:hAnsi="Times New Roman" w:cs="Times New Roman"/>
      <w:b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rsid w:val="00410E9B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410E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0E9B"/>
    <w:rPr>
      <w:rFonts w:ascii="Tahoma" w:hAnsi="Tahoma" w:cs="Tahoma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semiHidden/>
    <w:rsid w:val="007E3DF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E3DFA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7E3DF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E3DFA"/>
    <w:rPr>
      <w:rFonts w:ascii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0D71DE"/>
    <w:pPr>
      <w:ind w:left="720"/>
      <w:contextualSpacing/>
    </w:pPr>
  </w:style>
  <w:style w:type="paragraph" w:customStyle="1" w:styleId="Style1">
    <w:name w:val="Style1"/>
    <w:basedOn w:val="Normal"/>
    <w:uiPriority w:val="99"/>
    <w:rsid w:val="00D307C5"/>
    <w:pPr>
      <w:widowControl w:val="0"/>
      <w:overflowPunct/>
      <w:spacing w:line="312" w:lineRule="exact"/>
      <w:jc w:val="center"/>
    </w:pPr>
    <w:rPr>
      <w:rFonts w:eastAsia="Calibri"/>
      <w:sz w:val="24"/>
      <w:szCs w:val="24"/>
    </w:rPr>
  </w:style>
  <w:style w:type="paragraph" w:customStyle="1" w:styleId="Style2">
    <w:name w:val="Style2"/>
    <w:basedOn w:val="Normal"/>
    <w:uiPriority w:val="99"/>
    <w:rsid w:val="00D307C5"/>
    <w:pPr>
      <w:widowControl w:val="0"/>
      <w:overflowPunct/>
      <w:spacing w:line="310" w:lineRule="exact"/>
      <w:ind w:firstLine="677"/>
      <w:jc w:val="both"/>
    </w:pPr>
    <w:rPr>
      <w:rFonts w:eastAsia="Calibri"/>
      <w:sz w:val="24"/>
      <w:szCs w:val="24"/>
    </w:rPr>
  </w:style>
  <w:style w:type="paragraph" w:customStyle="1" w:styleId="Style3">
    <w:name w:val="Style3"/>
    <w:basedOn w:val="Normal"/>
    <w:uiPriority w:val="99"/>
    <w:rsid w:val="00D307C5"/>
    <w:pPr>
      <w:widowControl w:val="0"/>
      <w:overflowPunct/>
      <w:spacing w:line="308" w:lineRule="exact"/>
      <w:ind w:firstLine="691"/>
      <w:jc w:val="both"/>
    </w:pPr>
    <w:rPr>
      <w:rFonts w:eastAsia="Calibri"/>
      <w:sz w:val="24"/>
      <w:szCs w:val="24"/>
    </w:rPr>
  </w:style>
  <w:style w:type="paragraph" w:customStyle="1" w:styleId="Style4">
    <w:name w:val="Style4"/>
    <w:basedOn w:val="Normal"/>
    <w:uiPriority w:val="99"/>
    <w:rsid w:val="00D307C5"/>
    <w:pPr>
      <w:widowControl w:val="0"/>
      <w:overflowPunct/>
      <w:spacing w:line="312" w:lineRule="exact"/>
      <w:jc w:val="both"/>
    </w:pPr>
    <w:rPr>
      <w:rFonts w:eastAsia="Calibri"/>
      <w:sz w:val="24"/>
      <w:szCs w:val="24"/>
    </w:rPr>
  </w:style>
  <w:style w:type="character" w:customStyle="1" w:styleId="FontStyle11">
    <w:name w:val="Font Style11"/>
    <w:basedOn w:val="DefaultParagraphFont"/>
    <w:uiPriority w:val="99"/>
    <w:rsid w:val="00D307C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937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7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7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7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7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7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429</TotalTime>
  <Pages>10</Pages>
  <Words>1889</Words>
  <Characters>10769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budjet4</dc:creator>
  <cp:keywords/>
  <dc:description/>
  <cp:lastModifiedBy>Наташа</cp:lastModifiedBy>
  <cp:revision>24</cp:revision>
  <cp:lastPrinted>2019-10-11T09:56:00Z</cp:lastPrinted>
  <dcterms:created xsi:type="dcterms:W3CDTF">2018-09-26T10:15:00Z</dcterms:created>
  <dcterms:modified xsi:type="dcterms:W3CDTF">2019-10-16T12:23:00Z</dcterms:modified>
</cp:coreProperties>
</file>